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DD" w:rsidRDefault="00643A27" w:rsidP="002613D8">
      <w:pPr>
        <w:jc w:val="center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>PASTOR</w:t>
      </w:r>
      <w:r w:rsidR="005B47CF" w:rsidRPr="00290CA3">
        <w:rPr>
          <w:rFonts w:asciiTheme="minorHAnsi" w:hAnsiTheme="minorHAnsi"/>
          <w:b/>
          <w:szCs w:val="28"/>
        </w:rPr>
        <w:t xml:space="preserve">'S MONTHLY REPORT TO STATE </w:t>
      </w:r>
      <w:r w:rsidR="006970DD" w:rsidRPr="00290CA3">
        <w:rPr>
          <w:rFonts w:asciiTheme="minorHAnsi" w:hAnsiTheme="minorHAnsi"/>
          <w:b/>
          <w:szCs w:val="28"/>
        </w:rPr>
        <w:t>OVERSEER</w:t>
      </w:r>
    </w:p>
    <w:p w:rsidR="00DA6CDC" w:rsidRPr="00290CA3" w:rsidRDefault="00DA6CDC" w:rsidP="002613D8">
      <w:pPr>
        <w:jc w:val="center"/>
        <w:rPr>
          <w:rFonts w:asciiTheme="minorHAnsi" w:hAnsiTheme="minorHAnsi"/>
          <w:b/>
          <w:szCs w:val="28"/>
        </w:rPr>
      </w:pPr>
    </w:p>
    <w:tbl>
      <w:tblPr>
        <w:tblStyle w:val="TableGrid"/>
        <w:tblW w:w="0" w:type="auto"/>
        <w:jc w:val="center"/>
        <w:tblBorders>
          <w:top w:val="single" w:sz="24" w:space="0" w:color="C00000"/>
          <w:left w:val="single" w:sz="24" w:space="0" w:color="C00000"/>
          <w:bottom w:val="single" w:sz="24" w:space="0" w:color="C00000"/>
          <w:right w:val="single" w:sz="24" w:space="0" w:color="C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4709"/>
      </w:tblGrid>
      <w:tr w:rsidR="005B47CF" w:rsidRPr="00290CA3" w:rsidTr="00DA6CDC">
        <w:trPr>
          <w:jc w:val="center"/>
        </w:trPr>
        <w:tc>
          <w:tcPr>
            <w:tcW w:w="4709" w:type="dxa"/>
          </w:tcPr>
          <w:p w:rsidR="00DA6CDC" w:rsidRDefault="00DA6CDC" w:rsidP="005B47CF">
            <w:pPr>
              <w:shd w:val="clear" w:color="auto" w:fill="FFFFFF"/>
              <w:rPr>
                <w:rFonts w:asciiTheme="minorHAnsi" w:hAnsiTheme="minorHAnsi" w:cs="Segoe UI"/>
                <w:color w:val="000000"/>
                <w:szCs w:val="28"/>
              </w:rPr>
            </w:pPr>
          </w:p>
          <w:p w:rsidR="005B47CF" w:rsidRPr="00290CA3" w:rsidRDefault="005B47CF" w:rsidP="005B47CF">
            <w:pPr>
              <w:shd w:val="clear" w:color="auto" w:fill="FFFFFF"/>
              <w:rPr>
                <w:rFonts w:asciiTheme="minorHAnsi" w:hAnsiTheme="minorHAnsi" w:cs="Segoe UI"/>
                <w:color w:val="000000"/>
                <w:szCs w:val="28"/>
              </w:rPr>
            </w:pPr>
            <w:r w:rsidRPr="00290CA3">
              <w:rPr>
                <w:rFonts w:asciiTheme="minorHAnsi" w:hAnsiTheme="minorHAnsi" w:cs="Segoe UI"/>
                <w:color w:val="000000"/>
                <w:szCs w:val="28"/>
              </w:rPr>
              <w:t>Name</w:t>
            </w:r>
          </w:p>
          <w:sdt>
            <w:sdtPr>
              <w:rPr>
                <w:rFonts w:asciiTheme="minorHAnsi" w:hAnsiTheme="minorHAnsi" w:cs="Segoe UI"/>
                <w:color w:val="000000"/>
                <w:szCs w:val="28"/>
              </w:rPr>
              <w:id w:val="-1895808999"/>
              <w:placeholder>
                <w:docPart w:val="ECACE6CFB852425DB8758B6AAD8A4558"/>
              </w:placeholder>
              <w:showingPlcHdr/>
              <w:text/>
            </w:sdtPr>
            <w:sdtEndPr/>
            <w:sdtContent>
              <w:p w:rsidR="005B47CF" w:rsidRPr="00290CA3" w:rsidRDefault="00290CA3" w:rsidP="005B47CF">
                <w:pPr>
                  <w:shd w:val="clear" w:color="auto" w:fill="FFFFFF"/>
                  <w:rPr>
                    <w:rFonts w:asciiTheme="minorHAnsi" w:hAnsiTheme="minorHAnsi" w:cs="Segoe UI"/>
                    <w:color w:val="000000"/>
                    <w:szCs w:val="28"/>
                  </w:rPr>
                </w:pPr>
                <w:r w:rsidRPr="00290CA3">
                  <w:rPr>
                    <w:rStyle w:val="PlaceholderText"/>
                    <w:rFonts w:asciiTheme="minorHAnsi" w:hAnsiTheme="minorHAnsi"/>
                    <w:szCs w:val="28"/>
                  </w:rPr>
                  <w:t>Click here to enter text.</w:t>
                </w:r>
              </w:p>
            </w:sdtContent>
          </w:sdt>
          <w:p w:rsidR="00290CA3" w:rsidRPr="00290CA3" w:rsidRDefault="00290CA3" w:rsidP="005B47CF">
            <w:pPr>
              <w:shd w:val="clear" w:color="auto" w:fill="FFFFFF"/>
              <w:rPr>
                <w:rFonts w:asciiTheme="minorHAnsi" w:hAnsiTheme="minorHAnsi" w:cs="Segoe UI"/>
                <w:color w:val="000000"/>
                <w:szCs w:val="28"/>
              </w:rPr>
            </w:pPr>
          </w:p>
          <w:p w:rsidR="005B47CF" w:rsidRPr="00290CA3" w:rsidRDefault="005B47CF" w:rsidP="005B47CF">
            <w:pPr>
              <w:shd w:val="clear" w:color="auto" w:fill="FFFFFF"/>
              <w:rPr>
                <w:rFonts w:asciiTheme="minorHAnsi" w:hAnsiTheme="minorHAnsi" w:cs="Segoe UI"/>
                <w:color w:val="000000"/>
                <w:szCs w:val="28"/>
              </w:rPr>
            </w:pPr>
            <w:r w:rsidRPr="00290CA3">
              <w:rPr>
                <w:rFonts w:asciiTheme="minorHAnsi" w:hAnsiTheme="minorHAnsi" w:cs="Segoe UI"/>
                <w:color w:val="000000"/>
                <w:szCs w:val="28"/>
              </w:rPr>
              <w:t xml:space="preserve">Ministers ID License # </w:t>
            </w:r>
          </w:p>
          <w:sdt>
            <w:sdtPr>
              <w:rPr>
                <w:rFonts w:asciiTheme="minorHAnsi" w:hAnsiTheme="minorHAnsi" w:cs="Segoe UI"/>
                <w:color w:val="000000"/>
                <w:szCs w:val="28"/>
              </w:rPr>
              <w:id w:val="-285740836"/>
              <w:placeholder>
                <w:docPart w:val="01325F15B239486BBF345188C1D36FCE"/>
              </w:placeholder>
              <w:showingPlcHdr/>
              <w:text/>
            </w:sdtPr>
            <w:sdtEndPr/>
            <w:sdtContent>
              <w:p w:rsidR="00290CA3" w:rsidRPr="00290CA3" w:rsidRDefault="00290CA3" w:rsidP="00290CA3">
                <w:pPr>
                  <w:shd w:val="clear" w:color="auto" w:fill="FFFFFF"/>
                  <w:rPr>
                    <w:rFonts w:asciiTheme="minorHAnsi" w:hAnsiTheme="minorHAnsi" w:cs="Segoe UI"/>
                    <w:color w:val="000000"/>
                    <w:szCs w:val="28"/>
                  </w:rPr>
                </w:pPr>
                <w:r w:rsidRPr="00290CA3">
                  <w:rPr>
                    <w:rStyle w:val="PlaceholderText"/>
                    <w:rFonts w:asciiTheme="minorHAnsi" w:hAnsiTheme="minorHAnsi"/>
                    <w:szCs w:val="28"/>
                  </w:rPr>
                  <w:t>Click here to enter text.</w:t>
                </w:r>
              </w:p>
            </w:sdtContent>
          </w:sdt>
          <w:p w:rsidR="005B47CF" w:rsidRPr="00290CA3" w:rsidRDefault="005B47CF" w:rsidP="005B47CF">
            <w:pPr>
              <w:shd w:val="clear" w:color="auto" w:fill="FFFFFF"/>
              <w:rPr>
                <w:rFonts w:asciiTheme="minorHAnsi" w:hAnsiTheme="minorHAnsi" w:cs="Segoe UI"/>
                <w:color w:val="000000"/>
                <w:szCs w:val="28"/>
              </w:rPr>
            </w:pPr>
          </w:p>
          <w:p w:rsidR="005B47CF" w:rsidRPr="00290CA3" w:rsidRDefault="005B47CF" w:rsidP="005B47CF">
            <w:pPr>
              <w:shd w:val="clear" w:color="auto" w:fill="FFFFFF"/>
              <w:rPr>
                <w:rFonts w:asciiTheme="minorHAnsi" w:hAnsiTheme="minorHAnsi" w:cs="Segoe UI"/>
                <w:color w:val="000000"/>
                <w:szCs w:val="28"/>
              </w:rPr>
            </w:pPr>
            <w:r w:rsidRPr="00290CA3">
              <w:rPr>
                <w:rFonts w:asciiTheme="minorHAnsi" w:hAnsiTheme="minorHAnsi" w:cs="Segoe UI"/>
                <w:color w:val="000000"/>
                <w:szCs w:val="28"/>
              </w:rPr>
              <w:t xml:space="preserve">Month/Year </w:t>
            </w:r>
          </w:p>
          <w:sdt>
            <w:sdtPr>
              <w:rPr>
                <w:rFonts w:asciiTheme="minorHAnsi" w:hAnsiTheme="minorHAnsi" w:cs="Segoe UI"/>
                <w:color w:val="000000"/>
                <w:szCs w:val="28"/>
              </w:rPr>
              <w:id w:val="-1971356455"/>
              <w:placeholder>
                <w:docPart w:val="9A7F8DADDF394FDEB917B9ECA322B125"/>
              </w:placeholder>
              <w:showingPlcHdr/>
              <w:text/>
            </w:sdtPr>
            <w:sdtEndPr/>
            <w:sdtContent>
              <w:p w:rsidR="00290CA3" w:rsidRPr="00290CA3" w:rsidRDefault="00290CA3" w:rsidP="00290CA3">
                <w:pPr>
                  <w:shd w:val="clear" w:color="auto" w:fill="FFFFFF"/>
                  <w:rPr>
                    <w:rFonts w:asciiTheme="minorHAnsi" w:hAnsiTheme="minorHAnsi" w:cs="Segoe UI"/>
                    <w:color w:val="000000"/>
                    <w:szCs w:val="28"/>
                  </w:rPr>
                </w:pPr>
                <w:r w:rsidRPr="00290CA3">
                  <w:rPr>
                    <w:rStyle w:val="PlaceholderText"/>
                    <w:rFonts w:asciiTheme="minorHAnsi" w:hAnsiTheme="minorHAnsi"/>
                    <w:szCs w:val="28"/>
                  </w:rPr>
                  <w:t>Click here to enter text.</w:t>
                </w:r>
              </w:p>
            </w:sdtContent>
          </w:sdt>
          <w:p w:rsidR="005B47CF" w:rsidRPr="00290CA3" w:rsidRDefault="005B47CF" w:rsidP="005B47CF">
            <w:pPr>
              <w:shd w:val="clear" w:color="auto" w:fill="FFFFFF"/>
              <w:rPr>
                <w:rFonts w:asciiTheme="minorHAnsi" w:hAnsiTheme="minorHAnsi" w:cs="Segoe UI"/>
                <w:color w:val="000000"/>
                <w:szCs w:val="28"/>
              </w:rPr>
            </w:pPr>
          </w:p>
          <w:p w:rsidR="005B47CF" w:rsidRPr="00290CA3" w:rsidRDefault="005B47CF" w:rsidP="005B47CF">
            <w:pPr>
              <w:shd w:val="clear" w:color="auto" w:fill="FFFFFF"/>
              <w:rPr>
                <w:rFonts w:asciiTheme="minorHAnsi" w:hAnsiTheme="minorHAnsi" w:cs="Segoe UI"/>
                <w:color w:val="000000"/>
                <w:szCs w:val="28"/>
              </w:rPr>
            </w:pPr>
            <w:r w:rsidRPr="00290CA3">
              <w:rPr>
                <w:rFonts w:asciiTheme="minorHAnsi" w:hAnsiTheme="minorHAnsi" w:cs="Segoe UI"/>
                <w:color w:val="000000"/>
                <w:szCs w:val="28"/>
              </w:rPr>
              <w:t xml:space="preserve">Sermons </w:t>
            </w:r>
          </w:p>
          <w:sdt>
            <w:sdtPr>
              <w:rPr>
                <w:rFonts w:asciiTheme="minorHAnsi" w:hAnsiTheme="minorHAnsi" w:cs="Segoe UI"/>
                <w:color w:val="000000"/>
                <w:szCs w:val="28"/>
              </w:rPr>
              <w:id w:val="-803459114"/>
              <w:placeholder>
                <w:docPart w:val="1586040679354A77922346DB443AE449"/>
              </w:placeholder>
              <w:showingPlcHdr/>
              <w:text/>
            </w:sdtPr>
            <w:sdtEndPr/>
            <w:sdtContent>
              <w:p w:rsidR="00290CA3" w:rsidRPr="00290CA3" w:rsidRDefault="00290CA3" w:rsidP="00290CA3">
                <w:pPr>
                  <w:shd w:val="clear" w:color="auto" w:fill="FFFFFF"/>
                  <w:rPr>
                    <w:rFonts w:asciiTheme="minorHAnsi" w:hAnsiTheme="minorHAnsi" w:cs="Segoe UI"/>
                    <w:color w:val="000000"/>
                    <w:szCs w:val="28"/>
                  </w:rPr>
                </w:pPr>
                <w:r w:rsidRPr="00290CA3">
                  <w:rPr>
                    <w:rStyle w:val="PlaceholderText"/>
                    <w:rFonts w:asciiTheme="minorHAnsi" w:hAnsiTheme="minorHAnsi"/>
                    <w:szCs w:val="28"/>
                  </w:rPr>
                  <w:t>Click here to enter text.</w:t>
                </w:r>
              </w:p>
            </w:sdtContent>
          </w:sdt>
          <w:p w:rsidR="005B47CF" w:rsidRPr="00290CA3" w:rsidRDefault="005B47CF" w:rsidP="005B47CF">
            <w:pPr>
              <w:shd w:val="clear" w:color="auto" w:fill="FFFFFF"/>
              <w:rPr>
                <w:rFonts w:asciiTheme="minorHAnsi" w:hAnsiTheme="minorHAnsi" w:cs="Segoe UI"/>
                <w:color w:val="000000"/>
                <w:szCs w:val="28"/>
              </w:rPr>
            </w:pPr>
          </w:p>
          <w:p w:rsidR="005B47CF" w:rsidRPr="00290CA3" w:rsidRDefault="005B47CF" w:rsidP="005B47CF">
            <w:pPr>
              <w:shd w:val="clear" w:color="auto" w:fill="FFFFFF"/>
              <w:rPr>
                <w:rFonts w:asciiTheme="minorHAnsi" w:hAnsiTheme="minorHAnsi" w:cs="Segoe UI"/>
                <w:color w:val="000000"/>
                <w:szCs w:val="28"/>
              </w:rPr>
            </w:pPr>
            <w:r w:rsidRPr="00290CA3">
              <w:rPr>
                <w:rFonts w:asciiTheme="minorHAnsi" w:hAnsiTheme="minorHAnsi" w:cs="Segoe UI"/>
                <w:color w:val="000000"/>
                <w:szCs w:val="28"/>
              </w:rPr>
              <w:t xml:space="preserve">Converted </w:t>
            </w:r>
          </w:p>
          <w:sdt>
            <w:sdtPr>
              <w:rPr>
                <w:rFonts w:asciiTheme="minorHAnsi" w:hAnsiTheme="minorHAnsi" w:cs="Segoe UI"/>
                <w:color w:val="000000"/>
                <w:szCs w:val="28"/>
              </w:rPr>
              <w:id w:val="650718121"/>
              <w:placeholder>
                <w:docPart w:val="0D6BA76C64094EE188D9D94C87CC8065"/>
              </w:placeholder>
              <w:showingPlcHdr/>
              <w:text/>
            </w:sdtPr>
            <w:sdtEndPr/>
            <w:sdtContent>
              <w:p w:rsidR="00290CA3" w:rsidRPr="00290CA3" w:rsidRDefault="00290CA3" w:rsidP="00290CA3">
                <w:pPr>
                  <w:shd w:val="clear" w:color="auto" w:fill="FFFFFF"/>
                  <w:rPr>
                    <w:rFonts w:asciiTheme="minorHAnsi" w:hAnsiTheme="minorHAnsi" w:cs="Segoe UI"/>
                    <w:color w:val="000000"/>
                    <w:szCs w:val="28"/>
                  </w:rPr>
                </w:pPr>
                <w:r w:rsidRPr="00290CA3">
                  <w:rPr>
                    <w:rStyle w:val="PlaceholderText"/>
                    <w:rFonts w:asciiTheme="minorHAnsi" w:hAnsiTheme="minorHAnsi"/>
                    <w:szCs w:val="28"/>
                  </w:rPr>
                  <w:t>Click here to enter text.</w:t>
                </w:r>
              </w:p>
            </w:sdtContent>
          </w:sdt>
          <w:p w:rsidR="005B47CF" w:rsidRPr="00290CA3" w:rsidRDefault="005B47CF" w:rsidP="005B47CF">
            <w:pPr>
              <w:shd w:val="clear" w:color="auto" w:fill="FFFFFF"/>
              <w:rPr>
                <w:rFonts w:asciiTheme="minorHAnsi" w:hAnsiTheme="minorHAnsi" w:cs="Segoe UI"/>
                <w:color w:val="000000"/>
                <w:szCs w:val="28"/>
              </w:rPr>
            </w:pPr>
          </w:p>
          <w:p w:rsidR="005B47CF" w:rsidRPr="00290CA3" w:rsidRDefault="005B47CF" w:rsidP="005B47CF">
            <w:pPr>
              <w:shd w:val="clear" w:color="auto" w:fill="FFFFFF"/>
              <w:rPr>
                <w:rFonts w:asciiTheme="minorHAnsi" w:hAnsiTheme="minorHAnsi" w:cs="Segoe UI"/>
                <w:color w:val="000000"/>
                <w:szCs w:val="28"/>
              </w:rPr>
            </w:pPr>
            <w:r w:rsidRPr="00290CA3">
              <w:rPr>
                <w:rFonts w:asciiTheme="minorHAnsi" w:hAnsiTheme="minorHAnsi" w:cs="Segoe UI"/>
                <w:color w:val="000000"/>
                <w:szCs w:val="28"/>
              </w:rPr>
              <w:t xml:space="preserve">Sanctified </w:t>
            </w:r>
          </w:p>
          <w:sdt>
            <w:sdtPr>
              <w:rPr>
                <w:rFonts w:asciiTheme="minorHAnsi" w:hAnsiTheme="minorHAnsi" w:cs="Segoe UI"/>
                <w:color w:val="000000"/>
                <w:szCs w:val="28"/>
              </w:rPr>
              <w:id w:val="-731152397"/>
              <w:placeholder>
                <w:docPart w:val="3EE958983B79422A9B4FB036ABBC3189"/>
              </w:placeholder>
              <w:showingPlcHdr/>
              <w:text/>
            </w:sdtPr>
            <w:sdtEndPr/>
            <w:sdtContent>
              <w:p w:rsidR="00290CA3" w:rsidRPr="00290CA3" w:rsidRDefault="00290CA3" w:rsidP="00290CA3">
                <w:pPr>
                  <w:shd w:val="clear" w:color="auto" w:fill="FFFFFF"/>
                  <w:rPr>
                    <w:rFonts w:asciiTheme="minorHAnsi" w:hAnsiTheme="minorHAnsi" w:cs="Segoe UI"/>
                    <w:color w:val="000000"/>
                    <w:szCs w:val="28"/>
                  </w:rPr>
                </w:pPr>
                <w:r w:rsidRPr="00290CA3">
                  <w:rPr>
                    <w:rStyle w:val="PlaceholderText"/>
                    <w:rFonts w:asciiTheme="minorHAnsi" w:hAnsiTheme="minorHAnsi"/>
                    <w:szCs w:val="28"/>
                  </w:rPr>
                  <w:t>Click here to enter text.</w:t>
                </w:r>
              </w:p>
            </w:sdtContent>
          </w:sdt>
          <w:p w:rsidR="005B47CF" w:rsidRPr="00290CA3" w:rsidRDefault="005B47CF" w:rsidP="005B47CF">
            <w:pPr>
              <w:shd w:val="clear" w:color="auto" w:fill="FFFFFF"/>
              <w:rPr>
                <w:rFonts w:asciiTheme="minorHAnsi" w:hAnsiTheme="minorHAnsi" w:cs="Segoe UI"/>
                <w:color w:val="000000"/>
                <w:szCs w:val="28"/>
              </w:rPr>
            </w:pPr>
          </w:p>
          <w:p w:rsidR="005B47CF" w:rsidRPr="00290CA3" w:rsidRDefault="005B47CF" w:rsidP="005B47CF">
            <w:pPr>
              <w:shd w:val="clear" w:color="auto" w:fill="FFFFFF"/>
              <w:rPr>
                <w:rFonts w:asciiTheme="minorHAnsi" w:hAnsiTheme="minorHAnsi" w:cs="Segoe UI"/>
                <w:color w:val="000000"/>
                <w:szCs w:val="28"/>
              </w:rPr>
            </w:pPr>
            <w:r w:rsidRPr="00290CA3">
              <w:rPr>
                <w:rFonts w:asciiTheme="minorHAnsi" w:hAnsiTheme="minorHAnsi" w:cs="Segoe UI"/>
                <w:color w:val="000000"/>
                <w:szCs w:val="28"/>
              </w:rPr>
              <w:t xml:space="preserve">Received Holy Ghost </w:t>
            </w:r>
          </w:p>
          <w:sdt>
            <w:sdtPr>
              <w:rPr>
                <w:rFonts w:asciiTheme="minorHAnsi" w:hAnsiTheme="minorHAnsi" w:cs="Segoe UI"/>
                <w:color w:val="000000"/>
                <w:szCs w:val="28"/>
              </w:rPr>
              <w:id w:val="-74363332"/>
              <w:placeholder>
                <w:docPart w:val="52CF0F0196A34A77834B5C786BFDE596"/>
              </w:placeholder>
              <w:showingPlcHdr/>
              <w:text/>
            </w:sdtPr>
            <w:sdtEndPr/>
            <w:sdtContent>
              <w:p w:rsidR="00290CA3" w:rsidRPr="00290CA3" w:rsidRDefault="00290CA3" w:rsidP="00290CA3">
                <w:pPr>
                  <w:shd w:val="clear" w:color="auto" w:fill="FFFFFF"/>
                  <w:rPr>
                    <w:rFonts w:asciiTheme="minorHAnsi" w:hAnsiTheme="minorHAnsi" w:cs="Segoe UI"/>
                    <w:color w:val="000000"/>
                    <w:szCs w:val="28"/>
                  </w:rPr>
                </w:pPr>
                <w:r w:rsidRPr="00290CA3">
                  <w:rPr>
                    <w:rStyle w:val="PlaceholderText"/>
                    <w:rFonts w:asciiTheme="minorHAnsi" w:hAnsiTheme="minorHAnsi"/>
                    <w:szCs w:val="28"/>
                  </w:rPr>
                  <w:t>Click here to enter text.</w:t>
                </w:r>
              </w:p>
            </w:sdtContent>
          </w:sdt>
          <w:p w:rsidR="005B47CF" w:rsidRPr="00290CA3" w:rsidRDefault="005B47CF" w:rsidP="005B47CF">
            <w:pPr>
              <w:shd w:val="clear" w:color="auto" w:fill="FFFFFF"/>
              <w:rPr>
                <w:rFonts w:asciiTheme="minorHAnsi" w:hAnsiTheme="minorHAnsi" w:cs="Segoe UI"/>
                <w:color w:val="000000"/>
                <w:szCs w:val="28"/>
              </w:rPr>
            </w:pPr>
          </w:p>
          <w:p w:rsidR="005B47CF" w:rsidRPr="00290CA3" w:rsidRDefault="005B47CF" w:rsidP="005B47CF">
            <w:pPr>
              <w:shd w:val="clear" w:color="auto" w:fill="FFFFFF"/>
              <w:rPr>
                <w:rFonts w:asciiTheme="minorHAnsi" w:hAnsiTheme="minorHAnsi" w:cs="Segoe UI"/>
                <w:color w:val="000000"/>
                <w:szCs w:val="28"/>
              </w:rPr>
            </w:pPr>
            <w:r w:rsidRPr="00290CA3">
              <w:rPr>
                <w:rFonts w:asciiTheme="minorHAnsi" w:hAnsiTheme="minorHAnsi" w:cs="Segoe UI"/>
                <w:color w:val="000000"/>
                <w:szCs w:val="28"/>
              </w:rPr>
              <w:t xml:space="preserve">Water Baptized </w:t>
            </w:r>
          </w:p>
          <w:sdt>
            <w:sdtPr>
              <w:rPr>
                <w:rFonts w:asciiTheme="minorHAnsi" w:hAnsiTheme="minorHAnsi" w:cs="Segoe UI"/>
                <w:color w:val="000000"/>
                <w:szCs w:val="28"/>
              </w:rPr>
              <w:id w:val="527310005"/>
              <w:placeholder>
                <w:docPart w:val="DDA6F5B848E340D7A05C74BFD87F4DDE"/>
              </w:placeholder>
              <w:showingPlcHdr/>
              <w:text/>
            </w:sdtPr>
            <w:sdtEndPr/>
            <w:sdtContent>
              <w:p w:rsidR="00290CA3" w:rsidRPr="00290CA3" w:rsidRDefault="00290CA3" w:rsidP="00290CA3">
                <w:pPr>
                  <w:shd w:val="clear" w:color="auto" w:fill="FFFFFF"/>
                  <w:rPr>
                    <w:rFonts w:asciiTheme="minorHAnsi" w:hAnsiTheme="minorHAnsi" w:cs="Segoe UI"/>
                    <w:color w:val="000000"/>
                    <w:szCs w:val="28"/>
                  </w:rPr>
                </w:pPr>
                <w:r w:rsidRPr="00290CA3">
                  <w:rPr>
                    <w:rStyle w:val="PlaceholderText"/>
                    <w:rFonts w:asciiTheme="minorHAnsi" w:hAnsiTheme="minorHAnsi"/>
                    <w:szCs w:val="28"/>
                  </w:rPr>
                  <w:t>Click here to enter text.</w:t>
                </w:r>
              </w:p>
            </w:sdtContent>
          </w:sdt>
          <w:p w:rsidR="005B47CF" w:rsidRPr="00290CA3" w:rsidRDefault="005B47CF" w:rsidP="005B47CF">
            <w:pPr>
              <w:shd w:val="clear" w:color="auto" w:fill="FFFFFF"/>
              <w:rPr>
                <w:rFonts w:asciiTheme="minorHAnsi" w:hAnsiTheme="minorHAnsi" w:cs="Segoe UI"/>
                <w:color w:val="000000"/>
                <w:szCs w:val="28"/>
              </w:rPr>
            </w:pPr>
          </w:p>
          <w:p w:rsidR="005B47CF" w:rsidRPr="00290CA3" w:rsidRDefault="005B47CF" w:rsidP="005B47CF">
            <w:pPr>
              <w:shd w:val="clear" w:color="auto" w:fill="FFFFFF"/>
              <w:rPr>
                <w:rFonts w:asciiTheme="minorHAnsi" w:hAnsiTheme="minorHAnsi" w:cs="Segoe UI"/>
                <w:color w:val="000000"/>
                <w:szCs w:val="28"/>
              </w:rPr>
            </w:pPr>
            <w:r w:rsidRPr="00290CA3">
              <w:rPr>
                <w:rFonts w:asciiTheme="minorHAnsi" w:hAnsiTheme="minorHAnsi" w:cs="Segoe UI"/>
                <w:color w:val="000000"/>
                <w:szCs w:val="28"/>
              </w:rPr>
              <w:t xml:space="preserve">Added to Church </w:t>
            </w:r>
          </w:p>
          <w:sdt>
            <w:sdtPr>
              <w:rPr>
                <w:rFonts w:asciiTheme="minorHAnsi" w:hAnsiTheme="minorHAnsi" w:cs="Segoe UI"/>
                <w:color w:val="000000"/>
                <w:szCs w:val="28"/>
              </w:rPr>
              <w:id w:val="-877083668"/>
              <w:placeholder>
                <w:docPart w:val="DCA1164206D84EA18C6DEA06A5D9A3F4"/>
              </w:placeholder>
              <w:showingPlcHdr/>
              <w:text/>
            </w:sdtPr>
            <w:sdtEndPr/>
            <w:sdtContent>
              <w:p w:rsidR="00290CA3" w:rsidRPr="00290CA3" w:rsidRDefault="00290CA3" w:rsidP="00290CA3">
                <w:pPr>
                  <w:shd w:val="clear" w:color="auto" w:fill="FFFFFF"/>
                  <w:rPr>
                    <w:rFonts w:asciiTheme="minorHAnsi" w:hAnsiTheme="minorHAnsi" w:cs="Segoe UI"/>
                    <w:color w:val="000000"/>
                    <w:szCs w:val="28"/>
                  </w:rPr>
                </w:pPr>
                <w:r w:rsidRPr="00290CA3">
                  <w:rPr>
                    <w:rStyle w:val="PlaceholderText"/>
                    <w:rFonts w:asciiTheme="minorHAnsi" w:hAnsiTheme="minorHAnsi"/>
                    <w:szCs w:val="28"/>
                  </w:rPr>
                  <w:t>Click here to enter text.</w:t>
                </w:r>
              </w:p>
            </w:sdtContent>
          </w:sdt>
          <w:p w:rsidR="005B47CF" w:rsidRPr="00290CA3" w:rsidRDefault="005B47CF" w:rsidP="005B47CF">
            <w:pPr>
              <w:shd w:val="clear" w:color="auto" w:fill="FFFFFF"/>
              <w:rPr>
                <w:rFonts w:asciiTheme="minorHAnsi" w:hAnsiTheme="minorHAnsi" w:cs="Segoe UI"/>
                <w:color w:val="000000"/>
                <w:szCs w:val="28"/>
              </w:rPr>
            </w:pPr>
          </w:p>
          <w:p w:rsidR="005B47CF" w:rsidRPr="00290CA3" w:rsidRDefault="005B47CF" w:rsidP="005B47CF">
            <w:pPr>
              <w:shd w:val="clear" w:color="auto" w:fill="FFFFFF"/>
              <w:rPr>
                <w:rFonts w:asciiTheme="minorHAnsi" w:hAnsiTheme="minorHAnsi" w:cs="Segoe UI"/>
                <w:color w:val="000000"/>
                <w:szCs w:val="28"/>
              </w:rPr>
            </w:pPr>
            <w:r w:rsidRPr="00290CA3">
              <w:rPr>
                <w:rFonts w:asciiTheme="minorHAnsi" w:hAnsiTheme="minorHAnsi" w:cs="Segoe UI"/>
                <w:color w:val="000000"/>
                <w:szCs w:val="28"/>
              </w:rPr>
              <w:t xml:space="preserve">Homes Visited </w:t>
            </w:r>
          </w:p>
          <w:sdt>
            <w:sdtPr>
              <w:rPr>
                <w:rFonts w:asciiTheme="minorHAnsi" w:hAnsiTheme="minorHAnsi" w:cs="Segoe UI"/>
                <w:color w:val="000000"/>
                <w:szCs w:val="28"/>
              </w:rPr>
              <w:id w:val="428853194"/>
              <w:placeholder>
                <w:docPart w:val="7EE508BC1029450398E98E61F0D9FFBF"/>
              </w:placeholder>
              <w:showingPlcHdr/>
              <w:text/>
            </w:sdtPr>
            <w:sdtEndPr/>
            <w:sdtContent>
              <w:p w:rsidR="00290CA3" w:rsidRPr="00290CA3" w:rsidRDefault="00290CA3" w:rsidP="00290CA3">
                <w:pPr>
                  <w:shd w:val="clear" w:color="auto" w:fill="FFFFFF"/>
                  <w:rPr>
                    <w:rFonts w:asciiTheme="minorHAnsi" w:hAnsiTheme="minorHAnsi" w:cs="Segoe UI"/>
                    <w:color w:val="000000"/>
                    <w:szCs w:val="28"/>
                  </w:rPr>
                </w:pPr>
                <w:r w:rsidRPr="00290CA3">
                  <w:rPr>
                    <w:rStyle w:val="PlaceholderText"/>
                    <w:rFonts w:asciiTheme="minorHAnsi" w:hAnsiTheme="minorHAnsi"/>
                    <w:szCs w:val="28"/>
                  </w:rPr>
                  <w:t>Click here to enter text.</w:t>
                </w:r>
              </w:p>
            </w:sdtContent>
          </w:sdt>
          <w:p w:rsidR="005B47CF" w:rsidRPr="00290CA3" w:rsidRDefault="005B47CF" w:rsidP="005B47CF">
            <w:pPr>
              <w:shd w:val="clear" w:color="auto" w:fill="FFFFFF"/>
              <w:rPr>
                <w:rFonts w:asciiTheme="minorHAnsi" w:hAnsiTheme="minorHAnsi" w:cs="Segoe UI"/>
                <w:color w:val="000000"/>
                <w:szCs w:val="28"/>
              </w:rPr>
            </w:pPr>
          </w:p>
          <w:p w:rsidR="005B47CF" w:rsidRPr="00290CA3" w:rsidRDefault="005B47CF" w:rsidP="005B47CF">
            <w:pPr>
              <w:shd w:val="clear" w:color="auto" w:fill="FFFFFF"/>
              <w:rPr>
                <w:rFonts w:asciiTheme="minorHAnsi" w:hAnsiTheme="minorHAnsi" w:cs="Segoe UI"/>
                <w:color w:val="000000"/>
                <w:szCs w:val="28"/>
              </w:rPr>
            </w:pPr>
            <w:r w:rsidRPr="00290CA3">
              <w:rPr>
                <w:rFonts w:asciiTheme="minorHAnsi" w:hAnsiTheme="minorHAnsi" w:cs="Segoe UI"/>
                <w:color w:val="000000"/>
                <w:szCs w:val="28"/>
              </w:rPr>
              <w:t xml:space="preserve">Tithes Received </w:t>
            </w:r>
          </w:p>
          <w:sdt>
            <w:sdtPr>
              <w:rPr>
                <w:rFonts w:asciiTheme="minorHAnsi" w:hAnsiTheme="minorHAnsi" w:cs="Segoe UI"/>
                <w:color w:val="000000"/>
                <w:szCs w:val="28"/>
              </w:rPr>
              <w:id w:val="1064842604"/>
              <w:placeholder>
                <w:docPart w:val="DC8E62B4912B43D6918E50741E117300"/>
              </w:placeholder>
              <w:showingPlcHdr/>
              <w:text/>
            </w:sdtPr>
            <w:sdtEndPr/>
            <w:sdtContent>
              <w:p w:rsidR="00290CA3" w:rsidRPr="00290CA3" w:rsidRDefault="00290CA3" w:rsidP="00290CA3">
                <w:pPr>
                  <w:shd w:val="clear" w:color="auto" w:fill="FFFFFF"/>
                  <w:rPr>
                    <w:rFonts w:asciiTheme="minorHAnsi" w:hAnsiTheme="minorHAnsi" w:cs="Segoe UI"/>
                    <w:color w:val="000000"/>
                    <w:szCs w:val="28"/>
                  </w:rPr>
                </w:pPr>
                <w:r w:rsidRPr="00290CA3">
                  <w:rPr>
                    <w:rStyle w:val="PlaceholderText"/>
                    <w:rFonts w:asciiTheme="minorHAnsi" w:hAnsiTheme="minorHAnsi"/>
                    <w:szCs w:val="28"/>
                  </w:rPr>
                  <w:t>Click here to enter text.</w:t>
                </w:r>
              </w:p>
            </w:sdtContent>
          </w:sdt>
          <w:p w:rsidR="005B47CF" w:rsidRPr="00290CA3" w:rsidRDefault="005B47CF" w:rsidP="005B47CF">
            <w:pPr>
              <w:shd w:val="clear" w:color="auto" w:fill="FFFFFF"/>
              <w:rPr>
                <w:rFonts w:asciiTheme="minorHAnsi" w:hAnsiTheme="minorHAnsi" w:cs="Segoe UI"/>
                <w:color w:val="000000"/>
                <w:szCs w:val="28"/>
              </w:rPr>
            </w:pPr>
          </w:p>
          <w:p w:rsidR="005B47CF" w:rsidRPr="00290CA3" w:rsidRDefault="005B47CF" w:rsidP="005B47CF">
            <w:pPr>
              <w:shd w:val="clear" w:color="auto" w:fill="FFFFFF"/>
              <w:rPr>
                <w:rFonts w:asciiTheme="minorHAnsi" w:hAnsiTheme="minorHAnsi" w:cs="Segoe UI"/>
                <w:color w:val="000000"/>
                <w:szCs w:val="28"/>
              </w:rPr>
            </w:pPr>
            <w:r w:rsidRPr="00290CA3">
              <w:rPr>
                <w:rFonts w:asciiTheme="minorHAnsi" w:hAnsiTheme="minorHAnsi" w:cs="Segoe UI"/>
                <w:color w:val="000000"/>
                <w:szCs w:val="28"/>
              </w:rPr>
              <w:t xml:space="preserve">Offerings Received </w:t>
            </w:r>
          </w:p>
          <w:sdt>
            <w:sdtPr>
              <w:rPr>
                <w:rFonts w:asciiTheme="minorHAnsi" w:hAnsiTheme="minorHAnsi" w:cs="Segoe UI"/>
                <w:color w:val="000000"/>
                <w:szCs w:val="28"/>
              </w:rPr>
              <w:id w:val="-65735834"/>
              <w:placeholder>
                <w:docPart w:val="D07F30816D2A4B7882EB97E14D92B0B0"/>
              </w:placeholder>
              <w:showingPlcHdr/>
              <w:text/>
            </w:sdtPr>
            <w:sdtEndPr/>
            <w:sdtContent>
              <w:p w:rsidR="00290CA3" w:rsidRPr="00290CA3" w:rsidRDefault="00290CA3" w:rsidP="00290CA3">
                <w:pPr>
                  <w:shd w:val="clear" w:color="auto" w:fill="FFFFFF"/>
                  <w:rPr>
                    <w:rFonts w:asciiTheme="minorHAnsi" w:hAnsiTheme="minorHAnsi" w:cs="Segoe UI"/>
                    <w:color w:val="000000"/>
                    <w:szCs w:val="28"/>
                  </w:rPr>
                </w:pPr>
                <w:r w:rsidRPr="00290CA3">
                  <w:rPr>
                    <w:rStyle w:val="PlaceholderText"/>
                    <w:rFonts w:asciiTheme="minorHAnsi" w:hAnsiTheme="minorHAnsi"/>
                    <w:szCs w:val="28"/>
                  </w:rPr>
                  <w:t>Click here to enter text.</w:t>
                </w:r>
              </w:p>
            </w:sdtContent>
          </w:sdt>
          <w:p w:rsidR="005B47CF" w:rsidRPr="00290CA3" w:rsidRDefault="005B47CF" w:rsidP="005B47CF">
            <w:pPr>
              <w:shd w:val="clear" w:color="auto" w:fill="FFFFFF"/>
              <w:rPr>
                <w:rFonts w:asciiTheme="minorHAnsi" w:hAnsiTheme="minorHAnsi" w:cs="Segoe UI"/>
                <w:color w:val="000000"/>
                <w:szCs w:val="28"/>
              </w:rPr>
            </w:pPr>
          </w:p>
          <w:p w:rsidR="005B47CF" w:rsidRPr="00290CA3" w:rsidRDefault="005B47CF" w:rsidP="005B47CF">
            <w:pPr>
              <w:shd w:val="clear" w:color="auto" w:fill="FFFFFF"/>
              <w:rPr>
                <w:rFonts w:asciiTheme="minorHAnsi" w:hAnsiTheme="minorHAnsi" w:cs="Segoe UI"/>
                <w:color w:val="000000"/>
                <w:szCs w:val="28"/>
              </w:rPr>
            </w:pPr>
            <w:r w:rsidRPr="00290CA3">
              <w:rPr>
                <w:rFonts w:asciiTheme="minorHAnsi" w:hAnsiTheme="minorHAnsi" w:cs="Segoe UI"/>
                <w:color w:val="000000"/>
                <w:szCs w:val="28"/>
              </w:rPr>
              <w:t xml:space="preserve">Tithe paid to Local Church </w:t>
            </w:r>
          </w:p>
          <w:sdt>
            <w:sdtPr>
              <w:rPr>
                <w:rFonts w:asciiTheme="minorHAnsi" w:hAnsiTheme="minorHAnsi" w:cs="Segoe UI"/>
                <w:color w:val="000000"/>
                <w:szCs w:val="28"/>
              </w:rPr>
              <w:id w:val="1487976369"/>
              <w:placeholder>
                <w:docPart w:val="8A58173E117F46C98EBD03344EA55915"/>
              </w:placeholder>
              <w:showingPlcHdr/>
              <w:text/>
            </w:sdtPr>
            <w:sdtEndPr/>
            <w:sdtContent>
              <w:p w:rsidR="00290CA3" w:rsidRPr="00290CA3" w:rsidRDefault="00290CA3" w:rsidP="00290CA3">
                <w:pPr>
                  <w:shd w:val="clear" w:color="auto" w:fill="FFFFFF"/>
                  <w:rPr>
                    <w:rFonts w:asciiTheme="minorHAnsi" w:hAnsiTheme="minorHAnsi" w:cs="Segoe UI"/>
                    <w:color w:val="000000"/>
                    <w:szCs w:val="28"/>
                  </w:rPr>
                </w:pPr>
                <w:r w:rsidRPr="00290CA3">
                  <w:rPr>
                    <w:rStyle w:val="PlaceholderText"/>
                    <w:rFonts w:asciiTheme="minorHAnsi" w:hAnsiTheme="minorHAnsi"/>
                    <w:szCs w:val="28"/>
                  </w:rPr>
                  <w:t>Click here to enter text.</w:t>
                </w:r>
              </w:p>
            </w:sdtContent>
          </w:sdt>
          <w:p w:rsidR="005B47CF" w:rsidRPr="00290CA3" w:rsidRDefault="005B47CF" w:rsidP="005B47CF">
            <w:pPr>
              <w:shd w:val="clear" w:color="auto" w:fill="FFFFFF"/>
              <w:rPr>
                <w:rFonts w:asciiTheme="minorHAnsi" w:hAnsiTheme="minorHAnsi" w:cs="Segoe UI"/>
                <w:color w:val="000000"/>
                <w:szCs w:val="28"/>
              </w:rPr>
            </w:pPr>
          </w:p>
          <w:p w:rsidR="005B47CF" w:rsidRPr="00290CA3" w:rsidRDefault="005B47CF" w:rsidP="005B47CF">
            <w:pPr>
              <w:shd w:val="clear" w:color="auto" w:fill="FFFFFF"/>
              <w:rPr>
                <w:rFonts w:asciiTheme="minorHAnsi" w:hAnsiTheme="minorHAnsi" w:cs="Segoe UI"/>
                <w:color w:val="000000"/>
                <w:szCs w:val="28"/>
              </w:rPr>
            </w:pPr>
            <w:r w:rsidRPr="00290CA3">
              <w:rPr>
                <w:rFonts w:asciiTheme="minorHAnsi" w:hAnsiTheme="minorHAnsi" w:cs="Segoe UI"/>
                <w:color w:val="000000"/>
                <w:szCs w:val="28"/>
              </w:rPr>
              <w:t xml:space="preserve">Tithe to State Office </w:t>
            </w:r>
          </w:p>
          <w:sdt>
            <w:sdtPr>
              <w:rPr>
                <w:rFonts w:asciiTheme="minorHAnsi" w:hAnsiTheme="minorHAnsi" w:cs="Segoe UI"/>
                <w:color w:val="000000"/>
                <w:szCs w:val="28"/>
              </w:rPr>
              <w:id w:val="336282141"/>
              <w:placeholder>
                <w:docPart w:val="AEB1EDEED2C140ECA85921A124A04F51"/>
              </w:placeholder>
              <w:showingPlcHdr/>
              <w:text/>
            </w:sdtPr>
            <w:sdtEndPr/>
            <w:sdtContent>
              <w:p w:rsidR="005B47CF" w:rsidRPr="00290CA3" w:rsidRDefault="00290CA3" w:rsidP="00290CA3">
                <w:pPr>
                  <w:shd w:val="clear" w:color="auto" w:fill="FFFFFF"/>
                  <w:rPr>
                    <w:rFonts w:asciiTheme="minorHAnsi" w:hAnsiTheme="minorHAnsi" w:cs="Segoe UI"/>
                    <w:color w:val="000000"/>
                    <w:szCs w:val="28"/>
                  </w:rPr>
                </w:pPr>
                <w:r w:rsidRPr="00290CA3">
                  <w:rPr>
                    <w:rStyle w:val="PlaceholderText"/>
                    <w:rFonts w:asciiTheme="minorHAnsi" w:hAnsiTheme="minorHAnsi"/>
                    <w:szCs w:val="28"/>
                  </w:rPr>
                  <w:t>Click here to enter text.</w:t>
                </w:r>
              </w:p>
            </w:sdtContent>
          </w:sdt>
        </w:tc>
        <w:tc>
          <w:tcPr>
            <w:tcW w:w="4709" w:type="dxa"/>
          </w:tcPr>
          <w:p w:rsidR="00DA6CDC" w:rsidRDefault="00DA6CDC" w:rsidP="005B47CF">
            <w:pPr>
              <w:shd w:val="clear" w:color="auto" w:fill="FFFFFF"/>
              <w:rPr>
                <w:rFonts w:asciiTheme="minorHAnsi" w:hAnsiTheme="minorHAnsi" w:cs="Segoe UI"/>
                <w:color w:val="000000"/>
                <w:szCs w:val="28"/>
              </w:rPr>
            </w:pPr>
          </w:p>
          <w:p w:rsidR="005B47CF" w:rsidRPr="00290CA3" w:rsidRDefault="005B47CF" w:rsidP="005B47CF">
            <w:pPr>
              <w:shd w:val="clear" w:color="auto" w:fill="FFFFFF"/>
              <w:rPr>
                <w:rFonts w:asciiTheme="minorHAnsi" w:hAnsiTheme="minorHAnsi" w:cs="Segoe UI"/>
                <w:color w:val="000000"/>
                <w:szCs w:val="28"/>
              </w:rPr>
            </w:pPr>
            <w:r w:rsidRPr="00290CA3">
              <w:rPr>
                <w:rFonts w:asciiTheme="minorHAnsi" w:hAnsiTheme="minorHAnsi" w:cs="Segoe UI"/>
                <w:color w:val="000000"/>
                <w:szCs w:val="28"/>
              </w:rPr>
              <w:t xml:space="preserve">Total Membership </w:t>
            </w:r>
          </w:p>
          <w:sdt>
            <w:sdtPr>
              <w:rPr>
                <w:rFonts w:asciiTheme="minorHAnsi" w:hAnsiTheme="minorHAnsi" w:cs="Segoe UI"/>
                <w:color w:val="000000"/>
                <w:szCs w:val="28"/>
              </w:rPr>
              <w:id w:val="1058436489"/>
              <w:placeholder>
                <w:docPart w:val="D6BDF6F59B8244E1B084F2D030FDE5F9"/>
              </w:placeholder>
              <w:showingPlcHdr/>
              <w:text/>
            </w:sdtPr>
            <w:sdtEndPr/>
            <w:sdtContent>
              <w:p w:rsidR="00290CA3" w:rsidRPr="00290CA3" w:rsidRDefault="00290CA3" w:rsidP="00290CA3">
                <w:pPr>
                  <w:shd w:val="clear" w:color="auto" w:fill="FFFFFF"/>
                  <w:rPr>
                    <w:rFonts w:asciiTheme="minorHAnsi" w:hAnsiTheme="minorHAnsi" w:cs="Segoe UI"/>
                    <w:color w:val="000000"/>
                    <w:szCs w:val="28"/>
                  </w:rPr>
                </w:pPr>
                <w:r w:rsidRPr="00290CA3">
                  <w:rPr>
                    <w:rStyle w:val="PlaceholderText"/>
                    <w:rFonts w:asciiTheme="minorHAnsi" w:hAnsiTheme="minorHAnsi"/>
                    <w:szCs w:val="28"/>
                  </w:rPr>
                  <w:t>Click here to enter text.</w:t>
                </w:r>
              </w:p>
            </w:sdtContent>
          </w:sdt>
          <w:p w:rsidR="005B47CF" w:rsidRPr="00290CA3" w:rsidRDefault="005B47CF" w:rsidP="005B47CF">
            <w:pPr>
              <w:shd w:val="clear" w:color="auto" w:fill="FFFFFF"/>
              <w:rPr>
                <w:rFonts w:asciiTheme="minorHAnsi" w:hAnsiTheme="minorHAnsi" w:cs="Segoe UI"/>
                <w:color w:val="000000"/>
                <w:szCs w:val="28"/>
              </w:rPr>
            </w:pPr>
          </w:p>
          <w:p w:rsidR="005B47CF" w:rsidRPr="00290CA3" w:rsidRDefault="005B47CF" w:rsidP="005B47CF">
            <w:pPr>
              <w:shd w:val="clear" w:color="auto" w:fill="FFFFFF"/>
              <w:rPr>
                <w:rFonts w:asciiTheme="minorHAnsi" w:hAnsiTheme="minorHAnsi" w:cs="Segoe UI"/>
                <w:color w:val="000000"/>
                <w:szCs w:val="28"/>
              </w:rPr>
            </w:pPr>
            <w:r w:rsidRPr="00290CA3">
              <w:rPr>
                <w:rFonts w:asciiTheme="minorHAnsi" w:hAnsiTheme="minorHAnsi" w:cs="Segoe UI"/>
                <w:color w:val="000000"/>
                <w:szCs w:val="28"/>
              </w:rPr>
              <w:t xml:space="preserve">Average Attendance </w:t>
            </w:r>
          </w:p>
          <w:sdt>
            <w:sdtPr>
              <w:rPr>
                <w:rFonts w:asciiTheme="minorHAnsi" w:hAnsiTheme="minorHAnsi" w:cs="Segoe UI"/>
                <w:color w:val="000000"/>
                <w:szCs w:val="28"/>
              </w:rPr>
              <w:id w:val="-2014141612"/>
              <w:placeholder>
                <w:docPart w:val="7B6D66D87D8849709EDCA9E542503106"/>
              </w:placeholder>
              <w:showingPlcHdr/>
              <w:text/>
            </w:sdtPr>
            <w:sdtEndPr/>
            <w:sdtContent>
              <w:p w:rsidR="00290CA3" w:rsidRPr="00290CA3" w:rsidRDefault="00290CA3" w:rsidP="00290CA3">
                <w:pPr>
                  <w:shd w:val="clear" w:color="auto" w:fill="FFFFFF"/>
                  <w:rPr>
                    <w:rFonts w:asciiTheme="minorHAnsi" w:hAnsiTheme="minorHAnsi" w:cs="Segoe UI"/>
                    <w:color w:val="000000"/>
                    <w:szCs w:val="28"/>
                  </w:rPr>
                </w:pPr>
                <w:r w:rsidRPr="00290CA3">
                  <w:rPr>
                    <w:rStyle w:val="PlaceholderText"/>
                    <w:rFonts w:asciiTheme="minorHAnsi" w:hAnsiTheme="minorHAnsi"/>
                    <w:szCs w:val="28"/>
                  </w:rPr>
                  <w:t>Click here to enter text.</w:t>
                </w:r>
              </w:p>
            </w:sdtContent>
          </w:sdt>
          <w:p w:rsidR="005B47CF" w:rsidRPr="00290CA3" w:rsidRDefault="005B47CF" w:rsidP="005B47CF">
            <w:pPr>
              <w:shd w:val="clear" w:color="auto" w:fill="FFFFFF"/>
              <w:rPr>
                <w:rFonts w:asciiTheme="minorHAnsi" w:hAnsiTheme="minorHAnsi" w:cs="Segoe UI"/>
                <w:color w:val="000000"/>
                <w:szCs w:val="28"/>
              </w:rPr>
            </w:pPr>
          </w:p>
          <w:p w:rsidR="00290CA3" w:rsidRDefault="005B47CF" w:rsidP="00290CA3">
            <w:pPr>
              <w:shd w:val="clear" w:color="auto" w:fill="FFFFFF"/>
              <w:rPr>
                <w:rFonts w:asciiTheme="minorHAnsi" w:hAnsiTheme="minorHAnsi" w:cs="Segoe UI"/>
                <w:color w:val="000000"/>
                <w:szCs w:val="28"/>
              </w:rPr>
            </w:pPr>
            <w:r w:rsidRPr="00290CA3">
              <w:rPr>
                <w:rFonts w:asciiTheme="minorHAnsi" w:hAnsiTheme="minorHAnsi" w:cs="Segoe UI"/>
                <w:color w:val="000000"/>
                <w:szCs w:val="28"/>
              </w:rPr>
              <w:t xml:space="preserve">Children's </w:t>
            </w:r>
            <w:r w:rsidR="00290CA3">
              <w:rPr>
                <w:rFonts w:asciiTheme="minorHAnsi" w:hAnsiTheme="minorHAnsi" w:cs="Segoe UI"/>
                <w:color w:val="000000"/>
                <w:szCs w:val="28"/>
              </w:rPr>
              <w:t>Ministry</w:t>
            </w:r>
          </w:p>
          <w:sdt>
            <w:sdtPr>
              <w:rPr>
                <w:rFonts w:asciiTheme="minorHAnsi" w:hAnsiTheme="minorHAnsi" w:cs="Segoe UI"/>
                <w:color w:val="000000"/>
                <w:szCs w:val="28"/>
              </w:rPr>
              <w:id w:val="282009896"/>
              <w:placeholder>
                <w:docPart w:val="B4C4148111554DA6BFB4E64BCC5ABABF"/>
              </w:placeholder>
              <w:showingPlcHdr/>
              <w:comboBox>
                <w:listItem w:value="Choose an item."/>
                <w:listItem w:displayText="Active" w:value="Active"/>
                <w:listItem w:displayText="Inactive" w:value="Inactive"/>
              </w:comboBox>
            </w:sdtPr>
            <w:sdtEndPr/>
            <w:sdtContent>
              <w:p w:rsidR="00290CA3" w:rsidRDefault="00290CA3" w:rsidP="005B47CF">
                <w:pPr>
                  <w:shd w:val="clear" w:color="auto" w:fill="FFFFFF"/>
                  <w:rPr>
                    <w:rFonts w:asciiTheme="minorHAnsi" w:hAnsiTheme="minorHAnsi" w:cs="Segoe UI"/>
                    <w:color w:val="000000"/>
                    <w:szCs w:val="28"/>
                  </w:rPr>
                </w:pPr>
                <w:r w:rsidRPr="00065956">
                  <w:rPr>
                    <w:rStyle w:val="PlaceholderText"/>
                  </w:rPr>
                  <w:t>Choose an item.</w:t>
                </w:r>
              </w:p>
            </w:sdtContent>
          </w:sdt>
          <w:p w:rsidR="00290CA3" w:rsidRDefault="00290CA3" w:rsidP="005B47CF">
            <w:pPr>
              <w:shd w:val="clear" w:color="auto" w:fill="FFFFFF"/>
              <w:rPr>
                <w:rFonts w:asciiTheme="minorHAnsi" w:hAnsiTheme="minorHAnsi" w:cs="Segoe UI"/>
                <w:color w:val="000000"/>
                <w:szCs w:val="28"/>
              </w:rPr>
            </w:pPr>
          </w:p>
          <w:p w:rsidR="00290CA3" w:rsidRDefault="00290CA3" w:rsidP="005B47CF">
            <w:pPr>
              <w:shd w:val="clear" w:color="auto" w:fill="FFFFFF"/>
              <w:rPr>
                <w:rFonts w:asciiTheme="minorHAnsi" w:hAnsiTheme="minorHAnsi" w:cs="Segoe UI"/>
                <w:color w:val="000000"/>
                <w:szCs w:val="28"/>
              </w:rPr>
            </w:pPr>
          </w:p>
          <w:p w:rsidR="005B47CF" w:rsidRPr="00290CA3" w:rsidRDefault="005B47CF" w:rsidP="005B47CF">
            <w:pPr>
              <w:shd w:val="clear" w:color="auto" w:fill="FFFFFF"/>
              <w:rPr>
                <w:rFonts w:asciiTheme="minorHAnsi" w:hAnsiTheme="minorHAnsi" w:cs="Segoe UI"/>
                <w:color w:val="000000"/>
                <w:szCs w:val="28"/>
              </w:rPr>
            </w:pPr>
            <w:r w:rsidRPr="00290CA3">
              <w:rPr>
                <w:rFonts w:asciiTheme="minorHAnsi" w:hAnsiTheme="minorHAnsi" w:cs="Segoe UI"/>
                <w:color w:val="000000"/>
                <w:szCs w:val="28"/>
              </w:rPr>
              <w:t xml:space="preserve">Children's Ministry Average </w:t>
            </w:r>
          </w:p>
          <w:sdt>
            <w:sdtPr>
              <w:rPr>
                <w:rFonts w:asciiTheme="minorHAnsi" w:hAnsiTheme="minorHAnsi" w:cs="Segoe UI"/>
                <w:color w:val="000000"/>
                <w:szCs w:val="28"/>
              </w:rPr>
              <w:id w:val="-1524239975"/>
              <w:placeholder>
                <w:docPart w:val="BB5ADDC4AF974C10ABF87828DF43DD19"/>
              </w:placeholder>
              <w:showingPlcHdr/>
              <w:text/>
            </w:sdtPr>
            <w:sdtEndPr/>
            <w:sdtContent>
              <w:p w:rsidR="00290CA3" w:rsidRPr="00290CA3" w:rsidRDefault="00290CA3" w:rsidP="00290CA3">
                <w:pPr>
                  <w:shd w:val="clear" w:color="auto" w:fill="FFFFFF"/>
                  <w:rPr>
                    <w:rFonts w:asciiTheme="minorHAnsi" w:hAnsiTheme="minorHAnsi" w:cs="Segoe UI"/>
                    <w:color w:val="000000"/>
                    <w:szCs w:val="28"/>
                  </w:rPr>
                </w:pPr>
                <w:r w:rsidRPr="00290CA3">
                  <w:rPr>
                    <w:rStyle w:val="PlaceholderText"/>
                    <w:rFonts w:asciiTheme="minorHAnsi" w:hAnsiTheme="minorHAnsi"/>
                    <w:szCs w:val="28"/>
                  </w:rPr>
                  <w:t>Click here to enter text.</w:t>
                </w:r>
              </w:p>
            </w:sdtContent>
          </w:sdt>
          <w:p w:rsidR="005B47CF" w:rsidRPr="00290CA3" w:rsidRDefault="005B47CF" w:rsidP="005B47CF">
            <w:pPr>
              <w:shd w:val="clear" w:color="auto" w:fill="FFFFFF"/>
              <w:rPr>
                <w:rFonts w:asciiTheme="minorHAnsi" w:hAnsiTheme="minorHAnsi" w:cs="Segoe UI"/>
                <w:color w:val="000000"/>
                <w:szCs w:val="28"/>
              </w:rPr>
            </w:pPr>
          </w:p>
          <w:p w:rsidR="005B47CF" w:rsidRPr="00290CA3" w:rsidRDefault="005B47CF" w:rsidP="005B47CF">
            <w:pPr>
              <w:shd w:val="clear" w:color="auto" w:fill="FFFFFF"/>
              <w:rPr>
                <w:rFonts w:asciiTheme="minorHAnsi" w:hAnsiTheme="minorHAnsi" w:cs="Segoe UI"/>
                <w:color w:val="000000"/>
                <w:szCs w:val="28"/>
              </w:rPr>
            </w:pPr>
          </w:p>
          <w:p w:rsidR="005B47CF" w:rsidRPr="00290CA3" w:rsidRDefault="005B47CF" w:rsidP="005B47CF">
            <w:pPr>
              <w:shd w:val="clear" w:color="auto" w:fill="FFFFFF"/>
              <w:rPr>
                <w:rFonts w:asciiTheme="minorHAnsi" w:hAnsiTheme="minorHAnsi" w:cs="Segoe UI"/>
                <w:color w:val="000000"/>
                <w:szCs w:val="28"/>
              </w:rPr>
            </w:pPr>
            <w:r w:rsidRPr="00290CA3">
              <w:rPr>
                <w:rFonts w:asciiTheme="minorHAnsi" w:hAnsiTheme="minorHAnsi" w:cs="Segoe UI"/>
                <w:color w:val="000000"/>
                <w:szCs w:val="28"/>
              </w:rPr>
              <w:t xml:space="preserve">Youth Ministry </w:t>
            </w:r>
          </w:p>
          <w:sdt>
            <w:sdtPr>
              <w:rPr>
                <w:rFonts w:asciiTheme="minorHAnsi" w:hAnsiTheme="minorHAnsi" w:cs="Segoe UI"/>
                <w:color w:val="000000"/>
                <w:szCs w:val="28"/>
              </w:rPr>
              <w:id w:val="-1621141069"/>
              <w:placeholder>
                <w:docPart w:val="330173C089474A09A9C90D8C117FB220"/>
              </w:placeholder>
              <w:showingPlcHdr/>
              <w:comboBox>
                <w:listItem w:value="Choose an item."/>
                <w:listItem w:displayText="Active" w:value="Active"/>
                <w:listItem w:displayText="Inactive" w:value="Inactive"/>
              </w:comboBox>
            </w:sdtPr>
            <w:sdtEndPr/>
            <w:sdtContent>
              <w:p w:rsidR="00290CA3" w:rsidRDefault="00290CA3" w:rsidP="00290CA3">
                <w:pPr>
                  <w:shd w:val="clear" w:color="auto" w:fill="FFFFFF"/>
                  <w:rPr>
                    <w:rFonts w:asciiTheme="minorHAnsi" w:hAnsiTheme="minorHAnsi" w:cs="Segoe UI"/>
                    <w:color w:val="000000"/>
                    <w:szCs w:val="28"/>
                  </w:rPr>
                </w:pPr>
                <w:r w:rsidRPr="00065956">
                  <w:rPr>
                    <w:rStyle w:val="PlaceholderText"/>
                  </w:rPr>
                  <w:t>Choose an item.</w:t>
                </w:r>
              </w:p>
            </w:sdtContent>
          </w:sdt>
          <w:p w:rsidR="00290CA3" w:rsidRDefault="00290CA3" w:rsidP="005B47CF">
            <w:pPr>
              <w:shd w:val="clear" w:color="auto" w:fill="FFFFFF"/>
              <w:rPr>
                <w:rFonts w:asciiTheme="minorHAnsi" w:hAnsiTheme="minorHAnsi" w:cs="Segoe UI"/>
                <w:color w:val="000000"/>
                <w:szCs w:val="28"/>
              </w:rPr>
            </w:pPr>
          </w:p>
          <w:p w:rsidR="00290CA3" w:rsidRPr="00290CA3" w:rsidRDefault="00290CA3" w:rsidP="005B47CF">
            <w:pPr>
              <w:shd w:val="clear" w:color="auto" w:fill="FFFFFF"/>
              <w:rPr>
                <w:rFonts w:asciiTheme="minorHAnsi" w:hAnsiTheme="minorHAnsi" w:cs="Segoe UI"/>
                <w:color w:val="000000"/>
                <w:szCs w:val="28"/>
              </w:rPr>
            </w:pPr>
          </w:p>
          <w:p w:rsidR="005B47CF" w:rsidRPr="00290CA3" w:rsidRDefault="005B47CF" w:rsidP="005B47CF">
            <w:pPr>
              <w:shd w:val="clear" w:color="auto" w:fill="FFFFFF"/>
              <w:rPr>
                <w:rFonts w:asciiTheme="minorHAnsi" w:hAnsiTheme="minorHAnsi" w:cs="Segoe UI"/>
                <w:color w:val="000000"/>
                <w:szCs w:val="28"/>
              </w:rPr>
            </w:pPr>
            <w:r w:rsidRPr="00290CA3">
              <w:rPr>
                <w:rFonts w:asciiTheme="minorHAnsi" w:hAnsiTheme="minorHAnsi" w:cs="Segoe UI"/>
                <w:color w:val="000000"/>
                <w:szCs w:val="28"/>
              </w:rPr>
              <w:t xml:space="preserve">Youth Ministry Average </w:t>
            </w:r>
          </w:p>
          <w:sdt>
            <w:sdtPr>
              <w:rPr>
                <w:rFonts w:asciiTheme="minorHAnsi" w:hAnsiTheme="minorHAnsi" w:cs="Segoe UI"/>
                <w:color w:val="000000"/>
                <w:szCs w:val="28"/>
              </w:rPr>
              <w:id w:val="524294550"/>
              <w:placeholder>
                <w:docPart w:val="1B372C3C1EDB45578E01F71660C0F85E"/>
              </w:placeholder>
              <w:showingPlcHdr/>
              <w:text/>
            </w:sdtPr>
            <w:sdtEndPr/>
            <w:sdtContent>
              <w:p w:rsidR="00290CA3" w:rsidRPr="00290CA3" w:rsidRDefault="00290CA3" w:rsidP="00290CA3">
                <w:pPr>
                  <w:shd w:val="clear" w:color="auto" w:fill="FFFFFF"/>
                  <w:rPr>
                    <w:rFonts w:asciiTheme="minorHAnsi" w:hAnsiTheme="minorHAnsi" w:cs="Segoe UI"/>
                    <w:color w:val="000000"/>
                    <w:szCs w:val="28"/>
                  </w:rPr>
                </w:pPr>
                <w:r w:rsidRPr="00290CA3">
                  <w:rPr>
                    <w:rStyle w:val="PlaceholderText"/>
                    <w:rFonts w:asciiTheme="minorHAnsi" w:hAnsiTheme="minorHAnsi"/>
                    <w:szCs w:val="28"/>
                  </w:rPr>
                  <w:t>Click here to enter text.</w:t>
                </w:r>
              </w:p>
            </w:sdtContent>
          </w:sdt>
          <w:p w:rsidR="005B47CF" w:rsidRPr="00290CA3" w:rsidRDefault="005B47CF" w:rsidP="005B47CF">
            <w:pPr>
              <w:shd w:val="clear" w:color="auto" w:fill="FFFFFF"/>
              <w:rPr>
                <w:rFonts w:asciiTheme="minorHAnsi" w:hAnsiTheme="minorHAnsi" w:cs="Segoe UI"/>
                <w:color w:val="000000"/>
                <w:szCs w:val="28"/>
              </w:rPr>
            </w:pPr>
          </w:p>
          <w:p w:rsidR="005B47CF" w:rsidRPr="00290CA3" w:rsidRDefault="005B47CF" w:rsidP="005B47CF">
            <w:pPr>
              <w:shd w:val="clear" w:color="auto" w:fill="FFFFFF"/>
              <w:rPr>
                <w:rFonts w:asciiTheme="minorHAnsi" w:hAnsiTheme="minorHAnsi" w:cs="Segoe UI"/>
                <w:color w:val="000000"/>
                <w:szCs w:val="28"/>
              </w:rPr>
            </w:pPr>
          </w:p>
          <w:p w:rsidR="005B47CF" w:rsidRPr="00290CA3" w:rsidRDefault="005B47CF" w:rsidP="005B47CF">
            <w:pPr>
              <w:shd w:val="clear" w:color="auto" w:fill="FFFFFF"/>
              <w:rPr>
                <w:rFonts w:asciiTheme="minorHAnsi" w:hAnsiTheme="minorHAnsi" w:cs="Segoe UI"/>
                <w:color w:val="000000"/>
                <w:szCs w:val="28"/>
              </w:rPr>
            </w:pPr>
            <w:r w:rsidRPr="00290CA3">
              <w:rPr>
                <w:rFonts w:asciiTheme="minorHAnsi" w:hAnsiTheme="minorHAnsi" w:cs="Segoe UI"/>
                <w:color w:val="000000"/>
                <w:szCs w:val="28"/>
              </w:rPr>
              <w:t>Report Comments</w:t>
            </w:r>
          </w:p>
          <w:sdt>
            <w:sdtPr>
              <w:rPr>
                <w:rFonts w:asciiTheme="minorHAnsi" w:hAnsiTheme="minorHAnsi" w:cs="Segoe UI"/>
                <w:color w:val="000000"/>
                <w:szCs w:val="28"/>
              </w:rPr>
              <w:id w:val="-737472619"/>
              <w:placeholder>
                <w:docPart w:val="85EA7D6474BD4C60BEB9FB0D1BC3E35F"/>
              </w:placeholder>
              <w:showingPlcHdr/>
              <w:text/>
            </w:sdtPr>
            <w:sdtEndPr/>
            <w:sdtContent>
              <w:p w:rsidR="00290CA3" w:rsidRPr="00290CA3" w:rsidRDefault="00290CA3" w:rsidP="00290CA3">
                <w:pPr>
                  <w:shd w:val="clear" w:color="auto" w:fill="FFFFFF"/>
                  <w:rPr>
                    <w:rFonts w:asciiTheme="minorHAnsi" w:hAnsiTheme="minorHAnsi" w:cs="Segoe UI"/>
                    <w:color w:val="000000"/>
                    <w:szCs w:val="28"/>
                  </w:rPr>
                </w:pPr>
                <w:r w:rsidRPr="00290CA3">
                  <w:rPr>
                    <w:rStyle w:val="PlaceholderText"/>
                    <w:rFonts w:asciiTheme="minorHAnsi" w:hAnsiTheme="minorHAnsi"/>
                    <w:szCs w:val="28"/>
                  </w:rPr>
                  <w:t>Click here to enter text.</w:t>
                </w:r>
              </w:p>
            </w:sdtContent>
          </w:sdt>
          <w:p w:rsidR="005B47CF" w:rsidRPr="00290CA3" w:rsidRDefault="005B47CF" w:rsidP="005B47CF">
            <w:pPr>
              <w:shd w:val="clear" w:color="auto" w:fill="FFFFFF"/>
              <w:rPr>
                <w:rFonts w:asciiTheme="minorHAnsi" w:hAnsiTheme="minorHAnsi" w:cs="Segoe UI"/>
                <w:color w:val="000000"/>
                <w:szCs w:val="28"/>
              </w:rPr>
            </w:pPr>
          </w:p>
          <w:p w:rsidR="005B47CF" w:rsidRPr="00290CA3" w:rsidRDefault="005B47CF" w:rsidP="005B47CF">
            <w:pPr>
              <w:rPr>
                <w:rFonts w:asciiTheme="minorHAnsi" w:hAnsiTheme="minorHAnsi"/>
                <w:b/>
                <w:bCs/>
                <w:color w:val="FFFFFF"/>
                <w:szCs w:val="28"/>
              </w:rPr>
            </w:pPr>
          </w:p>
        </w:tc>
      </w:tr>
    </w:tbl>
    <w:p w:rsidR="005B47CF" w:rsidRPr="00290CA3" w:rsidRDefault="005B47CF" w:rsidP="00290CA3">
      <w:pPr>
        <w:rPr>
          <w:rFonts w:asciiTheme="minorHAnsi" w:hAnsiTheme="minorHAnsi"/>
          <w:b/>
          <w:szCs w:val="28"/>
        </w:rPr>
      </w:pPr>
    </w:p>
    <w:sectPr w:rsidR="005B47CF" w:rsidRPr="00290CA3" w:rsidSect="00290CA3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3B6" w:rsidRDefault="001073B6">
      <w:r>
        <w:separator/>
      </w:r>
    </w:p>
  </w:endnote>
  <w:endnote w:type="continuationSeparator" w:id="0">
    <w:p w:rsidR="001073B6" w:rsidRDefault="0010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CA3" w:rsidRPr="00633A66" w:rsidRDefault="00290CA3" w:rsidP="003A7A26">
    <w:pPr>
      <w:pStyle w:val="Footer"/>
      <w:pBdr>
        <w:top w:val="single" w:sz="18" w:space="0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  <w:rPr>
        <w:b/>
        <w:sz w:val="16"/>
        <w:szCs w:val="16"/>
      </w:rPr>
    </w:pPr>
    <w:r w:rsidRPr="00633A66">
      <w:rPr>
        <w:b/>
        <w:sz w:val="16"/>
        <w:szCs w:val="16"/>
      </w:rPr>
      <w:t xml:space="preserve">Mail completed form with a check for any tithes enclosed to: The </w:t>
    </w:r>
    <w:smartTag w:uri="urn:schemas-microsoft-com:office:smarttags" w:element="place">
      <w:smartTag w:uri="urn:schemas-microsoft-com:office:smarttags" w:element="PlaceType">
        <w:r w:rsidRPr="00633A66">
          <w:rPr>
            <w:b/>
            <w:sz w:val="16"/>
            <w:szCs w:val="16"/>
          </w:rPr>
          <w:t>Church</w:t>
        </w:r>
      </w:smartTag>
      <w:r w:rsidRPr="00633A66">
        <w:rPr>
          <w:b/>
          <w:sz w:val="16"/>
          <w:szCs w:val="16"/>
        </w:rPr>
        <w:t xml:space="preserve"> of </w:t>
      </w:r>
      <w:smartTag w:uri="urn:schemas-microsoft-com:office:smarttags" w:element="PlaceName">
        <w:r w:rsidRPr="00633A66">
          <w:rPr>
            <w:b/>
            <w:sz w:val="16"/>
            <w:szCs w:val="16"/>
          </w:rPr>
          <w:t>God</w:t>
        </w:r>
      </w:smartTag>
    </w:smartTag>
    <w:r w:rsidRPr="00633A66">
      <w:rPr>
        <w:b/>
        <w:sz w:val="16"/>
        <w:szCs w:val="16"/>
      </w:rPr>
      <w:t xml:space="preserve"> of </w:t>
    </w:r>
    <w:smartTag w:uri="urn:schemas-microsoft-com:office:smarttags" w:element="place">
      <w:smartTag w:uri="urn:schemas-microsoft-com:office:smarttags" w:element="PlaceName">
        <w:r w:rsidRPr="00633A66">
          <w:rPr>
            <w:b/>
            <w:sz w:val="16"/>
            <w:szCs w:val="16"/>
          </w:rPr>
          <w:t>Prophecy</w:t>
        </w:r>
      </w:smartTag>
      <w:r w:rsidRPr="00633A66">
        <w:rPr>
          <w:b/>
          <w:sz w:val="16"/>
          <w:szCs w:val="16"/>
        </w:rPr>
        <w:t xml:space="preserve"> </w:t>
      </w:r>
      <w:smartTag w:uri="urn:schemas-microsoft-com:office:smarttags" w:element="PlaceType">
        <w:r w:rsidRPr="00633A66">
          <w:rPr>
            <w:b/>
            <w:sz w:val="16"/>
            <w:szCs w:val="16"/>
          </w:rPr>
          <w:t>State</w:t>
        </w:r>
      </w:smartTag>
    </w:smartTag>
    <w:r w:rsidRPr="00633A66">
      <w:rPr>
        <w:b/>
        <w:sz w:val="16"/>
        <w:szCs w:val="16"/>
      </w:rPr>
      <w:t xml:space="preserve"> Office </w:t>
    </w:r>
    <w:smartTag w:uri="urn:schemas-microsoft-com:office:smarttags" w:element="address">
      <w:r w:rsidRPr="00633A66">
        <w:rPr>
          <w:b/>
          <w:sz w:val="16"/>
          <w:szCs w:val="16"/>
        </w:rPr>
        <w:t xml:space="preserve">PO Box </w:t>
      </w:r>
      <w:proofErr w:type="gramStart"/>
      <w:r w:rsidRPr="00633A66">
        <w:rPr>
          <w:b/>
          <w:sz w:val="16"/>
          <w:szCs w:val="16"/>
        </w:rPr>
        <w:t>699  Jamestown</w:t>
      </w:r>
      <w:proofErr w:type="gramEnd"/>
      <w:r w:rsidRPr="00633A66">
        <w:rPr>
          <w:b/>
          <w:sz w:val="16"/>
          <w:szCs w:val="16"/>
        </w:rPr>
        <w:t xml:space="preserve">, </w:t>
      </w:r>
      <w:smartTag w:uri="urn:schemas-microsoft-com:office:smarttags" w:element="State">
        <w:r w:rsidRPr="00633A66">
          <w:rPr>
            <w:b/>
            <w:sz w:val="16"/>
            <w:szCs w:val="16"/>
          </w:rPr>
          <w:t>NC</w:t>
        </w:r>
      </w:smartTag>
      <w:r w:rsidRPr="00633A66">
        <w:rPr>
          <w:b/>
          <w:sz w:val="16"/>
          <w:szCs w:val="16"/>
        </w:rPr>
        <w:t xml:space="preserve">  </w:t>
      </w:r>
      <w:smartTag w:uri="urn:schemas-microsoft-com:office:smarttags" w:element="PostalCode">
        <w:r w:rsidRPr="00633A66">
          <w:rPr>
            <w:b/>
            <w:sz w:val="16"/>
            <w:szCs w:val="16"/>
          </w:rPr>
          <w:t>27282</w:t>
        </w:r>
      </w:smartTag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3B6" w:rsidRDefault="001073B6">
      <w:r>
        <w:separator/>
      </w:r>
    </w:p>
  </w:footnote>
  <w:footnote w:type="continuationSeparator" w:id="0">
    <w:p w:rsidR="001073B6" w:rsidRDefault="00107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CA3" w:rsidRDefault="00290C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D3"/>
    <w:rsid w:val="00012FE8"/>
    <w:rsid w:val="00021F27"/>
    <w:rsid w:val="00045264"/>
    <w:rsid w:val="0005380B"/>
    <w:rsid w:val="00055E61"/>
    <w:rsid w:val="00055FFE"/>
    <w:rsid w:val="00057C99"/>
    <w:rsid w:val="0006174A"/>
    <w:rsid w:val="00063350"/>
    <w:rsid w:val="000809AF"/>
    <w:rsid w:val="00093B0D"/>
    <w:rsid w:val="000A10A3"/>
    <w:rsid w:val="000A44AB"/>
    <w:rsid w:val="000C444A"/>
    <w:rsid w:val="000D0628"/>
    <w:rsid w:val="000E51AF"/>
    <w:rsid w:val="000F0DD3"/>
    <w:rsid w:val="000F22A5"/>
    <w:rsid w:val="0010364B"/>
    <w:rsid w:val="00105136"/>
    <w:rsid w:val="001073B6"/>
    <w:rsid w:val="00111343"/>
    <w:rsid w:val="00113ABA"/>
    <w:rsid w:val="00126496"/>
    <w:rsid w:val="001267ED"/>
    <w:rsid w:val="001332D2"/>
    <w:rsid w:val="0016378F"/>
    <w:rsid w:val="0017385A"/>
    <w:rsid w:val="0018129B"/>
    <w:rsid w:val="0018222E"/>
    <w:rsid w:val="00187592"/>
    <w:rsid w:val="001A0BFB"/>
    <w:rsid w:val="001A28BE"/>
    <w:rsid w:val="001B16BF"/>
    <w:rsid w:val="001B7391"/>
    <w:rsid w:val="001C24DD"/>
    <w:rsid w:val="001C6B16"/>
    <w:rsid w:val="001D58EB"/>
    <w:rsid w:val="001D6B26"/>
    <w:rsid w:val="001E7918"/>
    <w:rsid w:val="001F0401"/>
    <w:rsid w:val="001F17EA"/>
    <w:rsid w:val="002002D2"/>
    <w:rsid w:val="0021171F"/>
    <w:rsid w:val="002132A3"/>
    <w:rsid w:val="002252C1"/>
    <w:rsid w:val="00226AA5"/>
    <w:rsid w:val="0023031C"/>
    <w:rsid w:val="00241A9A"/>
    <w:rsid w:val="00245BDD"/>
    <w:rsid w:val="002613D8"/>
    <w:rsid w:val="002636FF"/>
    <w:rsid w:val="00266233"/>
    <w:rsid w:val="002669C3"/>
    <w:rsid w:val="00280151"/>
    <w:rsid w:val="00282070"/>
    <w:rsid w:val="0028210A"/>
    <w:rsid w:val="00290CA3"/>
    <w:rsid w:val="002A426E"/>
    <w:rsid w:val="002A69EB"/>
    <w:rsid w:val="002B6C7B"/>
    <w:rsid w:val="002C6144"/>
    <w:rsid w:val="002D4B77"/>
    <w:rsid w:val="002D78D7"/>
    <w:rsid w:val="002F3D68"/>
    <w:rsid w:val="002F4283"/>
    <w:rsid w:val="0030043F"/>
    <w:rsid w:val="00305988"/>
    <w:rsid w:val="003117C3"/>
    <w:rsid w:val="00324990"/>
    <w:rsid w:val="00370160"/>
    <w:rsid w:val="00383166"/>
    <w:rsid w:val="00385FEC"/>
    <w:rsid w:val="00393594"/>
    <w:rsid w:val="003939BD"/>
    <w:rsid w:val="003A752E"/>
    <w:rsid w:val="003A7A26"/>
    <w:rsid w:val="003B0415"/>
    <w:rsid w:val="003B07E0"/>
    <w:rsid w:val="003B6E1C"/>
    <w:rsid w:val="003B7D8C"/>
    <w:rsid w:val="003C5D42"/>
    <w:rsid w:val="003E2579"/>
    <w:rsid w:val="003E520B"/>
    <w:rsid w:val="003F4553"/>
    <w:rsid w:val="003F47A5"/>
    <w:rsid w:val="004103ED"/>
    <w:rsid w:val="00415468"/>
    <w:rsid w:val="004175F1"/>
    <w:rsid w:val="0041768C"/>
    <w:rsid w:val="00421089"/>
    <w:rsid w:val="00441C13"/>
    <w:rsid w:val="00446615"/>
    <w:rsid w:val="00447D18"/>
    <w:rsid w:val="00450A25"/>
    <w:rsid w:val="0046681A"/>
    <w:rsid w:val="00467239"/>
    <w:rsid w:val="00467A39"/>
    <w:rsid w:val="00475FD7"/>
    <w:rsid w:val="0048274A"/>
    <w:rsid w:val="00491ABF"/>
    <w:rsid w:val="004C225D"/>
    <w:rsid w:val="004E6A80"/>
    <w:rsid w:val="004E7C9E"/>
    <w:rsid w:val="004F5B1F"/>
    <w:rsid w:val="00504C43"/>
    <w:rsid w:val="00513B50"/>
    <w:rsid w:val="00517F07"/>
    <w:rsid w:val="005217E8"/>
    <w:rsid w:val="00526280"/>
    <w:rsid w:val="00530AE1"/>
    <w:rsid w:val="00534742"/>
    <w:rsid w:val="00536978"/>
    <w:rsid w:val="00537153"/>
    <w:rsid w:val="0054533A"/>
    <w:rsid w:val="005606FE"/>
    <w:rsid w:val="00580DD6"/>
    <w:rsid w:val="005879BA"/>
    <w:rsid w:val="005940F4"/>
    <w:rsid w:val="005B3A6E"/>
    <w:rsid w:val="005B47CF"/>
    <w:rsid w:val="005D1E2A"/>
    <w:rsid w:val="005D4D7A"/>
    <w:rsid w:val="005D52B9"/>
    <w:rsid w:val="005E66F4"/>
    <w:rsid w:val="005F0B2F"/>
    <w:rsid w:val="005F1A73"/>
    <w:rsid w:val="005F2C77"/>
    <w:rsid w:val="005F4F8A"/>
    <w:rsid w:val="00607472"/>
    <w:rsid w:val="00607A99"/>
    <w:rsid w:val="00613AAF"/>
    <w:rsid w:val="006234F3"/>
    <w:rsid w:val="00624819"/>
    <w:rsid w:val="00626FC7"/>
    <w:rsid w:val="00630CCC"/>
    <w:rsid w:val="00633A66"/>
    <w:rsid w:val="00643A27"/>
    <w:rsid w:val="00647437"/>
    <w:rsid w:val="0065605F"/>
    <w:rsid w:val="00674EE1"/>
    <w:rsid w:val="00684954"/>
    <w:rsid w:val="006948AD"/>
    <w:rsid w:val="006970DD"/>
    <w:rsid w:val="006B563D"/>
    <w:rsid w:val="006D3576"/>
    <w:rsid w:val="006D58FB"/>
    <w:rsid w:val="006E172A"/>
    <w:rsid w:val="006E6BAF"/>
    <w:rsid w:val="006E6FBE"/>
    <w:rsid w:val="006F03FF"/>
    <w:rsid w:val="006F0CEA"/>
    <w:rsid w:val="00710A63"/>
    <w:rsid w:val="007168EE"/>
    <w:rsid w:val="00723552"/>
    <w:rsid w:val="007473D7"/>
    <w:rsid w:val="00763DC2"/>
    <w:rsid w:val="007860C9"/>
    <w:rsid w:val="00791930"/>
    <w:rsid w:val="00793EAD"/>
    <w:rsid w:val="0079402A"/>
    <w:rsid w:val="00797E7E"/>
    <w:rsid w:val="007A1909"/>
    <w:rsid w:val="007D1922"/>
    <w:rsid w:val="007D556B"/>
    <w:rsid w:val="008074A8"/>
    <w:rsid w:val="00811AD6"/>
    <w:rsid w:val="00811E72"/>
    <w:rsid w:val="00830787"/>
    <w:rsid w:val="00832573"/>
    <w:rsid w:val="0084311E"/>
    <w:rsid w:val="0084634E"/>
    <w:rsid w:val="00854874"/>
    <w:rsid w:val="00855B3C"/>
    <w:rsid w:val="00877DC9"/>
    <w:rsid w:val="008813AD"/>
    <w:rsid w:val="0089364D"/>
    <w:rsid w:val="0089485D"/>
    <w:rsid w:val="008A5D04"/>
    <w:rsid w:val="008B1CE1"/>
    <w:rsid w:val="008B258D"/>
    <w:rsid w:val="008F2E8C"/>
    <w:rsid w:val="008F7367"/>
    <w:rsid w:val="00901269"/>
    <w:rsid w:val="00906EFA"/>
    <w:rsid w:val="00912C4C"/>
    <w:rsid w:val="009309D3"/>
    <w:rsid w:val="009448FA"/>
    <w:rsid w:val="00951E49"/>
    <w:rsid w:val="00955416"/>
    <w:rsid w:val="00957427"/>
    <w:rsid w:val="0096334C"/>
    <w:rsid w:val="00970A01"/>
    <w:rsid w:val="00970E6A"/>
    <w:rsid w:val="009716E0"/>
    <w:rsid w:val="009851CB"/>
    <w:rsid w:val="009856A0"/>
    <w:rsid w:val="00985890"/>
    <w:rsid w:val="009A53C5"/>
    <w:rsid w:val="009E05B9"/>
    <w:rsid w:val="009E2ABA"/>
    <w:rsid w:val="009E4271"/>
    <w:rsid w:val="009E560D"/>
    <w:rsid w:val="009E6326"/>
    <w:rsid w:val="009F4166"/>
    <w:rsid w:val="009F7597"/>
    <w:rsid w:val="00A03430"/>
    <w:rsid w:val="00A11FFE"/>
    <w:rsid w:val="00A13B2A"/>
    <w:rsid w:val="00A164FC"/>
    <w:rsid w:val="00A26286"/>
    <w:rsid w:val="00A34352"/>
    <w:rsid w:val="00A45D1D"/>
    <w:rsid w:val="00A5265F"/>
    <w:rsid w:val="00A55B36"/>
    <w:rsid w:val="00A56C0F"/>
    <w:rsid w:val="00A57451"/>
    <w:rsid w:val="00A603C8"/>
    <w:rsid w:val="00A66A18"/>
    <w:rsid w:val="00A75737"/>
    <w:rsid w:val="00AB668C"/>
    <w:rsid w:val="00AC72A5"/>
    <w:rsid w:val="00AD46D2"/>
    <w:rsid w:val="00AD4DF8"/>
    <w:rsid w:val="00AE6651"/>
    <w:rsid w:val="00B215D3"/>
    <w:rsid w:val="00B22FFC"/>
    <w:rsid w:val="00B54ADE"/>
    <w:rsid w:val="00B642B9"/>
    <w:rsid w:val="00B676B6"/>
    <w:rsid w:val="00B839DC"/>
    <w:rsid w:val="00B900B8"/>
    <w:rsid w:val="00BA6AEA"/>
    <w:rsid w:val="00BD0345"/>
    <w:rsid w:val="00BD064B"/>
    <w:rsid w:val="00BD1A9B"/>
    <w:rsid w:val="00BF228B"/>
    <w:rsid w:val="00C04956"/>
    <w:rsid w:val="00C37FDF"/>
    <w:rsid w:val="00C44697"/>
    <w:rsid w:val="00C44F87"/>
    <w:rsid w:val="00C46AB2"/>
    <w:rsid w:val="00C51DCD"/>
    <w:rsid w:val="00C81234"/>
    <w:rsid w:val="00C86DBA"/>
    <w:rsid w:val="00CA4E25"/>
    <w:rsid w:val="00CB18BC"/>
    <w:rsid w:val="00CB542A"/>
    <w:rsid w:val="00CC48CE"/>
    <w:rsid w:val="00CC6D47"/>
    <w:rsid w:val="00CE0AFD"/>
    <w:rsid w:val="00CE38D5"/>
    <w:rsid w:val="00CE6733"/>
    <w:rsid w:val="00CF563F"/>
    <w:rsid w:val="00D02948"/>
    <w:rsid w:val="00D03641"/>
    <w:rsid w:val="00D21444"/>
    <w:rsid w:val="00D2206F"/>
    <w:rsid w:val="00D268D3"/>
    <w:rsid w:val="00D32B76"/>
    <w:rsid w:val="00D5737A"/>
    <w:rsid w:val="00D70BFD"/>
    <w:rsid w:val="00D854E9"/>
    <w:rsid w:val="00D92A51"/>
    <w:rsid w:val="00D97F3B"/>
    <w:rsid w:val="00DA6CDC"/>
    <w:rsid w:val="00DB107C"/>
    <w:rsid w:val="00DB236D"/>
    <w:rsid w:val="00DB324F"/>
    <w:rsid w:val="00DC61EF"/>
    <w:rsid w:val="00DE66E4"/>
    <w:rsid w:val="00E052F1"/>
    <w:rsid w:val="00E06736"/>
    <w:rsid w:val="00E07014"/>
    <w:rsid w:val="00E07D9E"/>
    <w:rsid w:val="00E10494"/>
    <w:rsid w:val="00E222FA"/>
    <w:rsid w:val="00E303FF"/>
    <w:rsid w:val="00E30C2D"/>
    <w:rsid w:val="00E44C1B"/>
    <w:rsid w:val="00E45C79"/>
    <w:rsid w:val="00E608C5"/>
    <w:rsid w:val="00EA19F2"/>
    <w:rsid w:val="00EA5C0A"/>
    <w:rsid w:val="00EB4602"/>
    <w:rsid w:val="00EC6C5F"/>
    <w:rsid w:val="00ED70C2"/>
    <w:rsid w:val="00EE2D50"/>
    <w:rsid w:val="00EE36C3"/>
    <w:rsid w:val="00EF3DB2"/>
    <w:rsid w:val="00F0189D"/>
    <w:rsid w:val="00F25E3A"/>
    <w:rsid w:val="00F2720E"/>
    <w:rsid w:val="00F30CCA"/>
    <w:rsid w:val="00F36DD9"/>
    <w:rsid w:val="00F70471"/>
    <w:rsid w:val="00F74166"/>
    <w:rsid w:val="00F877C5"/>
    <w:rsid w:val="00FA4C6C"/>
    <w:rsid w:val="00FA6E33"/>
    <w:rsid w:val="00FC7B78"/>
    <w:rsid w:val="00FD0554"/>
    <w:rsid w:val="00FD53A3"/>
    <w:rsid w:val="00FD5EA7"/>
    <w:rsid w:val="00FF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7A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7A2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CC4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30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0CA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7A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7A2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CC4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30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0C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0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erod\AppData\Local\Temp\ministers_report_updated_2009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325F15B239486BBF345188C1D36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499CB-A099-4417-8E87-60FB0B9DEC70}"/>
      </w:docPartPr>
      <w:docPartBody>
        <w:p w:rsidR="00254E03" w:rsidRDefault="00254E03" w:rsidP="00254E03">
          <w:pPr>
            <w:pStyle w:val="01325F15B239486BBF345188C1D36FCE2"/>
          </w:pPr>
          <w:r w:rsidRPr="00290CA3">
            <w:rPr>
              <w:rStyle w:val="PlaceholderText"/>
              <w:rFonts w:asciiTheme="minorHAnsi" w:hAnsiTheme="minorHAnsi"/>
              <w:szCs w:val="28"/>
            </w:rPr>
            <w:t>Click here to enter text.</w:t>
          </w:r>
        </w:p>
      </w:docPartBody>
    </w:docPart>
    <w:docPart>
      <w:docPartPr>
        <w:name w:val="9A7F8DADDF394FDEB917B9ECA322B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6377A-D2E8-45CD-8845-65B6E9E9AAD1}"/>
      </w:docPartPr>
      <w:docPartBody>
        <w:p w:rsidR="00254E03" w:rsidRDefault="00254E03" w:rsidP="00254E03">
          <w:pPr>
            <w:pStyle w:val="9A7F8DADDF394FDEB917B9ECA322B1252"/>
          </w:pPr>
          <w:r w:rsidRPr="00290CA3">
            <w:rPr>
              <w:rStyle w:val="PlaceholderText"/>
              <w:rFonts w:asciiTheme="minorHAnsi" w:hAnsiTheme="minorHAnsi"/>
              <w:szCs w:val="28"/>
            </w:rPr>
            <w:t>Click here to enter text.</w:t>
          </w:r>
        </w:p>
      </w:docPartBody>
    </w:docPart>
    <w:docPart>
      <w:docPartPr>
        <w:name w:val="1586040679354A77922346DB443AE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7AF23-EE4E-4C58-91F9-E1EDEF93A710}"/>
      </w:docPartPr>
      <w:docPartBody>
        <w:p w:rsidR="00254E03" w:rsidRDefault="00254E03" w:rsidP="00254E03">
          <w:pPr>
            <w:pStyle w:val="1586040679354A77922346DB443AE4492"/>
          </w:pPr>
          <w:r w:rsidRPr="00290CA3">
            <w:rPr>
              <w:rStyle w:val="PlaceholderText"/>
              <w:rFonts w:asciiTheme="minorHAnsi" w:hAnsiTheme="minorHAnsi"/>
              <w:szCs w:val="28"/>
            </w:rPr>
            <w:t>Click here to enter text.</w:t>
          </w:r>
        </w:p>
      </w:docPartBody>
    </w:docPart>
    <w:docPart>
      <w:docPartPr>
        <w:name w:val="0D6BA76C64094EE188D9D94C87CC8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F98FD-EC8B-4394-A39B-AB1E662C1D9F}"/>
      </w:docPartPr>
      <w:docPartBody>
        <w:p w:rsidR="00254E03" w:rsidRDefault="00254E03" w:rsidP="00254E03">
          <w:pPr>
            <w:pStyle w:val="0D6BA76C64094EE188D9D94C87CC80652"/>
          </w:pPr>
          <w:r w:rsidRPr="00290CA3">
            <w:rPr>
              <w:rStyle w:val="PlaceholderText"/>
              <w:rFonts w:asciiTheme="minorHAnsi" w:hAnsiTheme="minorHAnsi"/>
              <w:szCs w:val="28"/>
            </w:rPr>
            <w:t>Click here to enter text.</w:t>
          </w:r>
        </w:p>
      </w:docPartBody>
    </w:docPart>
    <w:docPart>
      <w:docPartPr>
        <w:name w:val="3EE958983B79422A9B4FB036ABBC3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BF881-9E52-4DB1-91FB-0FB1CDCE522E}"/>
      </w:docPartPr>
      <w:docPartBody>
        <w:p w:rsidR="00254E03" w:rsidRDefault="00254E03" w:rsidP="00254E03">
          <w:pPr>
            <w:pStyle w:val="3EE958983B79422A9B4FB036ABBC31892"/>
          </w:pPr>
          <w:r w:rsidRPr="00290CA3">
            <w:rPr>
              <w:rStyle w:val="PlaceholderText"/>
              <w:rFonts w:asciiTheme="minorHAnsi" w:hAnsiTheme="minorHAnsi"/>
              <w:szCs w:val="28"/>
            </w:rPr>
            <w:t>Click here to enter text.</w:t>
          </w:r>
        </w:p>
      </w:docPartBody>
    </w:docPart>
    <w:docPart>
      <w:docPartPr>
        <w:name w:val="52CF0F0196A34A77834B5C786BFDE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84D68-DFCD-4176-9541-D39188FE68BA}"/>
      </w:docPartPr>
      <w:docPartBody>
        <w:p w:rsidR="00254E03" w:rsidRDefault="00254E03" w:rsidP="00254E03">
          <w:pPr>
            <w:pStyle w:val="52CF0F0196A34A77834B5C786BFDE5962"/>
          </w:pPr>
          <w:r w:rsidRPr="00290CA3">
            <w:rPr>
              <w:rStyle w:val="PlaceholderText"/>
              <w:rFonts w:asciiTheme="minorHAnsi" w:hAnsiTheme="minorHAnsi"/>
              <w:szCs w:val="28"/>
            </w:rPr>
            <w:t>Click here to enter text.</w:t>
          </w:r>
        </w:p>
      </w:docPartBody>
    </w:docPart>
    <w:docPart>
      <w:docPartPr>
        <w:name w:val="DDA6F5B848E340D7A05C74BFD87F4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DCEAF-ABEA-4287-BB84-B5079A874C18}"/>
      </w:docPartPr>
      <w:docPartBody>
        <w:p w:rsidR="00254E03" w:rsidRDefault="00254E03" w:rsidP="00254E03">
          <w:pPr>
            <w:pStyle w:val="DDA6F5B848E340D7A05C74BFD87F4DDE2"/>
          </w:pPr>
          <w:r w:rsidRPr="00290CA3">
            <w:rPr>
              <w:rStyle w:val="PlaceholderText"/>
              <w:rFonts w:asciiTheme="minorHAnsi" w:hAnsiTheme="minorHAnsi"/>
              <w:szCs w:val="28"/>
            </w:rPr>
            <w:t>Click here to enter text.</w:t>
          </w:r>
        </w:p>
      </w:docPartBody>
    </w:docPart>
    <w:docPart>
      <w:docPartPr>
        <w:name w:val="DCA1164206D84EA18C6DEA06A5D9A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76B5F-7C85-4A37-BF40-DD8EF1463920}"/>
      </w:docPartPr>
      <w:docPartBody>
        <w:p w:rsidR="00254E03" w:rsidRDefault="00254E03" w:rsidP="00254E03">
          <w:pPr>
            <w:pStyle w:val="DCA1164206D84EA18C6DEA06A5D9A3F42"/>
          </w:pPr>
          <w:r w:rsidRPr="00290CA3">
            <w:rPr>
              <w:rStyle w:val="PlaceholderText"/>
              <w:rFonts w:asciiTheme="minorHAnsi" w:hAnsiTheme="minorHAnsi"/>
              <w:szCs w:val="28"/>
            </w:rPr>
            <w:t>Click here to enter text.</w:t>
          </w:r>
        </w:p>
      </w:docPartBody>
    </w:docPart>
    <w:docPart>
      <w:docPartPr>
        <w:name w:val="7EE508BC1029450398E98E61F0D9F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BF373-F26A-402F-BEF0-0EAF4BB02A6D}"/>
      </w:docPartPr>
      <w:docPartBody>
        <w:p w:rsidR="00254E03" w:rsidRDefault="00254E03" w:rsidP="00254E03">
          <w:pPr>
            <w:pStyle w:val="7EE508BC1029450398E98E61F0D9FFBF2"/>
          </w:pPr>
          <w:r w:rsidRPr="00290CA3">
            <w:rPr>
              <w:rStyle w:val="PlaceholderText"/>
              <w:rFonts w:asciiTheme="minorHAnsi" w:hAnsiTheme="minorHAnsi"/>
              <w:szCs w:val="28"/>
            </w:rPr>
            <w:t>Click here to enter text.</w:t>
          </w:r>
        </w:p>
      </w:docPartBody>
    </w:docPart>
    <w:docPart>
      <w:docPartPr>
        <w:name w:val="DC8E62B4912B43D6918E50741E117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3079E-13C8-49A3-8368-204D7160D2EA}"/>
      </w:docPartPr>
      <w:docPartBody>
        <w:p w:rsidR="00254E03" w:rsidRDefault="00254E03" w:rsidP="00254E03">
          <w:pPr>
            <w:pStyle w:val="DC8E62B4912B43D6918E50741E1173002"/>
          </w:pPr>
          <w:r w:rsidRPr="00290CA3">
            <w:rPr>
              <w:rStyle w:val="PlaceholderText"/>
              <w:rFonts w:asciiTheme="minorHAnsi" w:hAnsiTheme="minorHAnsi"/>
              <w:szCs w:val="28"/>
            </w:rPr>
            <w:t>Click here to enter text.</w:t>
          </w:r>
        </w:p>
      </w:docPartBody>
    </w:docPart>
    <w:docPart>
      <w:docPartPr>
        <w:name w:val="D07F30816D2A4B7882EB97E14D92B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75527-4BAB-4E59-8936-D4A2AC12D44A}"/>
      </w:docPartPr>
      <w:docPartBody>
        <w:p w:rsidR="00254E03" w:rsidRDefault="00254E03" w:rsidP="00254E03">
          <w:pPr>
            <w:pStyle w:val="D07F30816D2A4B7882EB97E14D92B0B02"/>
          </w:pPr>
          <w:r w:rsidRPr="00290CA3">
            <w:rPr>
              <w:rStyle w:val="PlaceholderText"/>
              <w:rFonts w:asciiTheme="minorHAnsi" w:hAnsiTheme="minorHAnsi"/>
              <w:szCs w:val="28"/>
            </w:rPr>
            <w:t>Click here to enter text.</w:t>
          </w:r>
        </w:p>
      </w:docPartBody>
    </w:docPart>
    <w:docPart>
      <w:docPartPr>
        <w:name w:val="8A58173E117F46C98EBD03344EA55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1933F-1B97-4BBE-868E-2C30289DB8E2}"/>
      </w:docPartPr>
      <w:docPartBody>
        <w:p w:rsidR="00254E03" w:rsidRDefault="00254E03" w:rsidP="00254E03">
          <w:pPr>
            <w:pStyle w:val="8A58173E117F46C98EBD03344EA559152"/>
          </w:pPr>
          <w:r w:rsidRPr="00290CA3">
            <w:rPr>
              <w:rStyle w:val="PlaceholderText"/>
              <w:rFonts w:asciiTheme="minorHAnsi" w:hAnsiTheme="minorHAnsi"/>
              <w:szCs w:val="28"/>
            </w:rPr>
            <w:t>Click here to enter text.</w:t>
          </w:r>
        </w:p>
      </w:docPartBody>
    </w:docPart>
    <w:docPart>
      <w:docPartPr>
        <w:name w:val="AEB1EDEED2C140ECA85921A124A04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17119-14C0-45E9-9315-B34056FEE224}"/>
      </w:docPartPr>
      <w:docPartBody>
        <w:p w:rsidR="00254E03" w:rsidRDefault="00254E03" w:rsidP="00254E03">
          <w:pPr>
            <w:pStyle w:val="AEB1EDEED2C140ECA85921A124A04F512"/>
          </w:pPr>
          <w:r w:rsidRPr="00290CA3">
            <w:rPr>
              <w:rStyle w:val="PlaceholderText"/>
              <w:rFonts w:asciiTheme="minorHAnsi" w:hAnsiTheme="minorHAnsi"/>
              <w:szCs w:val="28"/>
            </w:rPr>
            <w:t>Click here to enter text.</w:t>
          </w:r>
        </w:p>
      </w:docPartBody>
    </w:docPart>
    <w:docPart>
      <w:docPartPr>
        <w:name w:val="D6BDF6F59B8244E1B084F2D030FD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7ED83-09F5-4D7A-B6A0-BEB0DA7A3E2F}"/>
      </w:docPartPr>
      <w:docPartBody>
        <w:p w:rsidR="00254E03" w:rsidRDefault="00254E03" w:rsidP="00254E03">
          <w:pPr>
            <w:pStyle w:val="D6BDF6F59B8244E1B084F2D030FDE5F92"/>
          </w:pPr>
          <w:r w:rsidRPr="00290CA3">
            <w:rPr>
              <w:rStyle w:val="PlaceholderText"/>
              <w:rFonts w:asciiTheme="minorHAnsi" w:hAnsiTheme="minorHAnsi"/>
              <w:szCs w:val="28"/>
            </w:rPr>
            <w:t>Click here to enter text.</w:t>
          </w:r>
        </w:p>
      </w:docPartBody>
    </w:docPart>
    <w:docPart>
      <w:docPartPr>
        <w:name w:val="7B6D66D87D8849709EDCA9E542503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86367-A955-4F5D-BB7A-D0218779EF78}"/>
      </w:docPartPr>
      <w:docPartBody>
        <w:p w:rsidR="00254E03" w:rsidRDefault="00254E03" w:rsidP="00254E03">
          <w:pPr>
            <w:pStyle w:val="7B6D66D87D8849709EDCA9E5425031062"/>
          </w:pPr>
          <w:r w:rsidRPr="00290CA3">
            <w:rPr>
              <w:rStyle w:val="PlaceholderText"/>
              <w:rFonts w:asciiTheme="minorHAnsi" w:hAnsiTheme="minorHAnsi"/>
              <w:szCs w:val="28"/>
            </w:rPr>
            <w:t>Click here to enter text.</w:t>
          </w:r>
        </w:p>
      </w:docPartBody>
    </w:docPart>
    <w:docPart>
      <w:docPartPr>
        <w:name w:val="BB5ADDC4AF974C10ABF87828DF43D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9C89B-D178-4AF6-9566-36E01B5DB9F5}"/>
      </w:docPartPr>
      <w:docPartBody>
        <w:p w:rsidR="00254E03" w:rsidRDefault="00254E03" w:rsidP="00254E03">
          <w:pPr>
            <w:pStyle w:val="BB5ADDC4AF974C10ABF87828DF43DD191"/>
          </w:pPr>
          <w:r w:rsidRPr="00290CA3">
            <w:rPr>
              <w:rStyle w:val="PlaceholderText"/>
              <w:rFonts w:asciiTheme="minorHAnsi" w:hAnsiTheme="minorHAnsi"/>
              <w:szCs w:val="28"/>
            </w:rPr>
            <w:t>Click here to enter text.</w:t>
          </w:r>
        </w:p>
      </w:docPartBody>
    </w:docPart>
    <w:docPart>
      <w:docPartPr>
        <w:name w:val="1B372C3C1EDB45578E01F71660C0F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395A9-2837-43BC-BEBE-635EB8124C0D}"/>
      </w:docPartPr>
      <w:docPartBody>
        <w:p w:rsidR="00254E03" w:rsidRDefault="00254E03" w:rsidP="00254E03">
          <w:pPr>
            <w:pStyle w:val="1B372C3C1EDB45578E01F71660C0F85E1"/>
          </w:pPr>
          <w:r w:rsidRPr="00290CA3">
            <w:rPr>
              <w:rStyle w:val="PlaceholderText"/>
              <w:rFonts w:asciiTheme="minorHAnsi" w:hAnsiTheme="minorHAnsi"/>
              <w:szCs w:val="28"/>
            </w:rPr>
            <w:t>Click here to enter text.</w:t>
          </w:r>
        </w:p>
      </w:docPartBody>
    </w:docPart>
    <w:docPart>
      <w:docPartPr>
        <w:name w:val="85EA7D6474BD4C60BEB9FB0D1BC3E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D66B2-9DC1-4477-9869-DA5D13798C8A}"/>
      </w:docPartPr>
      <w:docPartBody>
        <w:p w:rsidR="00254E03" w:rsidRDefault="00254E03" w:rsidP="00254E03">
          <w:pPr>
            <w:pStyle w:val="85EA7D6474BD4C60BEB9FB0D1BC3E35F1"/>
          </w:pPr>
          <w:r w:rsidRPr="00290CA3">
            <w:rPr>
              <w:rStyle w:val="PlaceholderText"/>
              <w:rFonts w:asciiTheme="minorHAnsi" w:hAnsiTheme="minorHAnsi"/>
              <w:szCs w:val="28"/>
            </w:rPr>
            <w:t>Click here to enter text.</w:t>
          </w:r>
        </w:p>
      </w:docPartBody>
    </w:docPart>
    <w:docPart>
      <w:docPartPr>
        <w:name w:val="ECACE6CFB852425DB8758B6AAD8A4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3CD5-9B11-4DCD-B300-2272DCB992F7}"/>
      </w:docPartPr>
      <w:docPartBody>
        <w:p w:rsidR="00254E03" w:rsidRDefault="00254E03" w:rsidP="00254E03">
          <w:pPr>
            <w:pStyle w:val="ECACE6CFB852425DB8758B6AAD8A45581"/>
          </w:pPr>
          <w:r w:rsidRPr="00290CA3">
            <w:rPr>
              <w:rStyle w:val="PlaceholderText"/>
              <w:rFonts w:asciiTheme="minorHAnsi" w:hAnsiTheme="minorHAnsi"/>
              <w:szCs w:val="28"/>
            </w:rPr>
            <w:t>Click here to enter text.</w:t>
          </w:r>
        </w:p>
      </w:docPartBody>
    </w:docPart>
    <w:docPart>
      <w:docPartPr>
        <w:name w:val="330173C089474A09A9C90D8C117FB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0BD42-60A9-499E-96EB-5D29C7BA76BE}"/>
      </w:docPartPr>
      <w:docPartBody>
        <w:p w:rsidR="00254E03" w:rsidRDefault="00254E03" w:rsidP="00254E03">
          <w:pPr>
            <w:pStyle w:val="330173C089474A09A9C90D8C117FB2201"/>
          </w:pPr>
          <w:r w:rsidRPr="00065956">
            <w:rPr>
              <w:rStyle w:val="PlaceholderText"/>
            </w:rPr>
            <w:t>Choose an item.</w:t>
          </w:r>
        </w:p>
      </w:docPartBody>
    </w:docPart>
    <w:docPart>
      <w:docPartPr>
        <w:name w:val="B4C4148111554DA6BFB4E64BCC5AB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2EA07-0709-4D69-AA5A-2476AB18E330}"/>
      </w:docPartPr>
      <w:docPartBody>
        <w:p w:rsidR="009E3934" w:rsidRDefault="00254E03" w:rsidP="00254E03">
          <w:pPr>
            <w:pStyle w:val="B4C4148111554DA6BFB4E64BCC5ABABF"/>
          </w:pPr>
          <w:r w:rsidRPr="0006595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03"/>
    <w:rsid w:val="000E6840"/>
    <w:rsid w:val="00254E03"/>
    <w:rsid w:val="009E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4E03"/>
    <w:rPr>
      <w:color w:val="808080"/>
    </w:rPr>
  </w:style>
  <w:style w:type="paragraph" w:customStyle="1" w:styleId="01325F15B239486BBF345188C1D36FCE">
    <w:name w:val="01325F15B239486BBF345188C1D36FCE"/>
    <w:rsid w:val="00254E03"/>
  </w:style>
  <w:style w:type="paragraph" w:customStyle="1" w:styleId="9A7F8DADDF394FDEB917B9ECA322B125">
    <w:name w:val="9A7F8DADDF394FDEB917B9ECA322B125"/>
    <w:rsid w:val="00254E03"/>
  </w:style>
  <w:style w:type="paragraph" w:customStyle="1" w:styleId="1586040679354A77922346DB443AE449">
    <w:name w:val="1586040679354A77922346DB443AE449"/>
    <w:rsid w:val="00254E03"/>
  </w:style>
  <w:style w:type="paragraph" w:customStyle="1" w:styleId="0D6BA76C64094EE188D9D94C87CC8065">
    <w:name w:val="0D6BA76C64094EE188D9D94C87CC8065"/>
    <w:rsid w:val="00254E03"/>
  </w:style>
  <w:style w:type="paragraph" w:customStyle="1" w:styleId="3EE958983B79422A9B4FB036ABBC3189">
    <w:name w:val="3EE958983B79422A9B4FB036ABBC3189"/>
    <w:rsid w:val="00254E03"/>
  </w:style>
  <w:style w:type="paragraph" w:customStyle="1" w:styleId="52CF0F0196A34A77834B5C786BFDE596">
    <w:name w:val="52CF0F0196A34A77834B5C786BFDE596"/>
    <w:rsid w:val="00254E03"/>
  </w:style>
  <w:style w:type="paragraph" w:customStyle="1" w:styleId="DDA6F5B848E340D7A05C74BFD87F4DDE">
    <w:name w:val="DDA6F5B848E340D7A05C74BFD87F4DDE"/>
    <w:rsid w:val="00254E03"/>
  </w:style>
  <w:style w:type="paragraph" w:customStyle="1" w:styleId="DCA1164206D84EA18C6DEA06A5D9A3F4">
    <w:name w:val="DCA1164206D84EA18C6DEA06A5D9A3F4"/>
    <w:rsid w:val="00254E03"/>
  </w:style>
  <w:style w:type="paragraph" w:customStyle="1" w:styleId="44525B171CD8439A801409F25932A617">
    <w:name w:val="44525B171CD8439A801409F25932A617"/>
    <w:rsid w:val="00254E03"/>
  </w:style>
  <w:style w:type="paragraph" w:customStyle="1" w:styleId="7EE508BC1029450398E98E61F0D9FFBF">
    <w:name w:val="7EE508BC1029450398E98E61F0D9FFBF"/>
    <w:rsid w:val="00254E03"/>
  </w:style>
  <w:style w:type="paragraph" w:customStyle="1" w:styleId="DC8E62B4912B43D6918E50741E117300">
    <w:name w:val="DC8E62B4912B43D6918E50741E117300"/>
    <w:rsid w:val="00254E03"/>
  </w:style>
  <w:style w:type="paragraph" w:customStyle="1" w:styleId="D07F30816D2A4B7882EB97E14D92B0B0">
    <w:name w:val="D07F30816D2A4B7882EB97E14D92B0B0"/>
    <w:rsid w:val="00254E03"/>
  </w:style>
  <w:style w:type="paragraph" w:customStyle="1" w:styleId="8A58173E117F46C98EBD03344EA55915">
    <w:name w:val="8A58173E117F46C98EBD03344EA55915"/>
    <w:rsid w:val="00254E03"/>
  </w:style>
  <w:style w:type="paragraph" w:customStyle="1" w:styleId="AEB1EDEED2C140ECA85921A124A04F51">
    <w:name w:val="AEB1EDEED2C140ECA85921A124A04F51"/>
    <w:rsid w:val="00254E03"/>
  </w:style>
  <w:style w:type="paragraph" w:customStyle="1" w:styleId="D6BDF6F59B8244E1B084F2D030FDE5F9">
    <w:name w:val="D6BDF6F59B8244E1B084F2D030FDE5F9"/>
    <w:rsid w:val="00254E03"/>
  </w:style>
  <w:style w:type="paragraph" w:customStyle="1" w:styleId="7B6D66D87D8849709EDCA9E542503106">
    <w:name w:val="7B6D66D87D8849709EDCA9E542503106"/>
    <w:rsid w:val="00254E03"/>
  </w:style>
  <w:style w:type="paragraph" w:customStyle="1" w:styleId="BB5ADDC4AF974C10ABF87828DF43DD19">
    <w:name w:val="BB5ADDC4AF974C10ABF87828DF43DD19"/>
    <w:rsid w:val="00254E03"/>
  </w:style>
  <w:style w:type="paragraph" w:customStyle="1" w:styleId="1B372C3C1EDB45578E01F71660C0F85E">
    <w:name w:val="1B372C3C1EDB45578E01F71660C0F85E"/>
    <w:rsid w:val="00254E03"/>
  </w:style>
  <w:style w:type="paragraph" w:customStyle="1" w:styleId="85EA7D6474BD4C60BEB9FB0D1BC3E35F">
    <w:name w:val="85EA7D6474BD4C60BEB9FB0D1BC3E35F"/>
    <w:rsid w:val="00254E03"/>
  </w:style>
  <w:style w:type="paragraph" w:customStyle="1" w:styleId="ECACE6CFB852425DB8758B6AAD8A4558">
    <w:name w:val="ECACE6CFB852425DB8758B6AAD8A4558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25F15B239486BBF345188C1D36FCE1">
    <w:name w:val="01325F15B239486BBF345188C1D36FCE1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F8DADDF394FDEB917B9ECA322B1251">
    <w:name w:val="9A7F8DADDF394FDEB917B9ECA322B1251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6040679354A77922346DB443AE4491">
    <w:name w:val="1586040679354A77922346DB443AE4491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BA76C64094EE188D9D94C87CC80651">
    <w:name w:val="0D6BA76C64094EE188D9D94C87CC80651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958983B79422A9B4FB036ABBC31891">
    <w:name w:val="3EE958983B79422A9B4FB036ABBC31891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F0F0196A34A77834B5C786BFDE5961">
    <w:name w:val="52CF0F0196A34A77834B5C786BFDE5961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6F5B848E340D7A05C74BFD87F4DDE1">
    <w:name w:val="DDA6F5B848E340D7A05C74BFD87F4DDE1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A1164206D84EA18C6DEA06A5D9A3F41">
    <w:name w:val="DCA1164206D84EA18C6DEA06A5D9A3F41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508BC1029450398E98E61F0D9FFBF1">
    <w:name w:val="7EE508BC1029450398E98E61F0D9FFBF1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E62B4912B43D6918E50741E1173001">
    <w:name w:val="DC8E62B4912B43D6918E50741E1173001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F30816D2A4B7882EB97E14D92B0B01">
    <w:name w:val="D07F30816D2A4B7882EB97E14D92B0B01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173E117F46C98EBD03344EA559151">
    <w:name w:val="8A58173E117F46C98EBD03344EA559151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1EDEED2C140ECA85921A124A04F511">
    <w:name w:val="AEB1EDEED2C140ECA85921A124A04F511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F6F59B8244E1B084F2D030FDE5F91">
    <w:name w:val="D6BDF6F59B8244E1B084F2D030FDE5F91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D66D87D8849709EDCA9E5425031061">
    <w:name w:val="7B6D66D87D8849709EDCA9E5425031061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173C089474A09A9C90D8C117FB220">
    <w:name w:val="330173C089474A09A9C90D8C117FB220"/>
    <w:rsid w:val="00254E03"/>
  </w:style>
  <w:style w:type="paragraph" w:customStyle="1" w:styleId="ECACE6CFB852425DB8758B6AAD8A45581">
    <w:name w:val="ECACE6CFB852425DB8758B6AAD8A45581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25F15B239486BBF345188C1D36FCE2">
    <w:name w:val="01325F15B239486BBF345188C1D36FCE2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F8DADDF394FDEB917B9ECA322B1252">
    <w:name w:val="9A7F8DADDF394FDEB917B9ECA322B1252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6040679354A77922346DB443AE4492">
    <w:name w:val="1586040679354A77922346DB443AE4492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BA76C64094EE188D9D94C87CC80652">
    <w:name w:val="0D6BA76C64094EE188D9D94C87CC80652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958983B79422A9B4FB036ABBC31892">
    <w:name w:val="3EE958983B79422A9B4FB036ABBC31892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F0F0196A34A77834B5C786BFDE5962">
    <w:name w:val="52CF0F0196A34A77834B5C786BFDE5962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6F5B848E340D7A05C74BFD87F4DDE2">
    <w:name w:val="DDA6F5B848E340D7A05C74BFD87F4DDE2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A1164206D84EA18C6DEA06A5D9A3F42">
    <w:name w:val="DCA1164206D84EA18C6DEA06A5D9A3F42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508BC1029450398E98E61F0D9FFBF2">
    <w:name w:val="7EE508BC1029450398E98E61F0D9FFBF2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E62B4912B43D6918E50741E1173002">
    <w:name w:val="DC8E62B4912B43D6918E50741E1173002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F30816D2A4B7882EB97E14D92B0B02">
    <w:name w:val="D07F30816D2A4B7882EB97E14D92B0B02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173E117F46C98EBD03344EA559152">
    <w:name w:val="8A58173E117F46C98EBD03344EA559152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1EDEED2C140ECA85921A124A04F512">
    <w:name w:val="AEB1EDEED2C140ECA85921A124A04F512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F6F59B8244E1B084F2D030FDE5F92">
    <w:name w:val="D6BDF6F59B8244E1B084F2D030FDE5F92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D66D87D8849709EDCA9E5425031062">
    <w:name w:val="7B6D66D87D8849709EDCA9E5425031062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4148111554DA6BFB4E64BCC5ABABF">
    <w:name w:val="B4C4148111554DA6BFB4E64BCC5ABABF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ADDC4AF974C10ABF87828DF43DD191">
    <w:name w:val="BB5ADDC4AF974C10ABF87828DF43DD191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173C089474A09A9C90D8C117FB2201">
    <w:name w:val="330173C089474A09A9C90D8C117FB2201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72C3C1EDB45578E01F71660C0F85E1">
    <w:name w:val="1B372C3C1EDB45578E01F71660C0F85E1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A7D6474BD4C60BEB9FB0D1BC3E35F1">
    <w:name w:val="85EA7D6474BD4C60BEB9FB0D1BC3E35F1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4E03"/>
    <w:rPr>
      <w:color w:val="808080"/>
    </w:rPr>
  </w:style>
  <w:style w:type="paragraph" w:customStyle="1" w:styleId="01325F15B239486BBF345188C1D36FCE">
    <w:name w:val="01325F15B239486BBF345188C1D36FCE"/>
    <w:rsid w:val="00254E03"/>
  </w:style>
  <w:style w:type="paragraph" w:customStyle="1" w:styleId="9A7F8DADDF394FDEB917B9ECA322B125">
    <w:name w:val="9A7F8DADDF394FDEB917B9ECA322B125"/>
    <w:rsid w:val="00254E03"/>
  </w:style>
  <w:style w:type="paragraph" w:customStyle="1" w:styleId="1586040679354A77922346DB443AE449">
    <w:name w:val="1586040679354A77922346DB443AE449"/>
    <w:rsid w:val="00254E03"/>
  </w:style>
  <w:style w:type="paragraph" w:customStyle="1" w:styleId="0D6BA76C64094EE188D9D94C87CC8065">
    <w:name w:val="0D6BA76C64094EE188D9D94C87CC8065"/>
    <w:rsid w:val="00254E03"/>
  </w:style>
  <w:style w:type="paragraph" w:customStyle="1" w:styleId="3EE958983B79422A9B4FB036ABBC3189">
    <w:name w:val="3EE958983B79422A9B4FB036ABBC3189"/>
    <w:rsid w:val="00254E03"/>
  </w:style>
  <w:style w:type="paragraph" w:customStyle="1" w:styleId="52CF0F0196A34A77834B5C786BFDE596">
    <w:name w:val="52CF0F0196A34A77834B5C786BFDE596"/>
    <w:rsid w:val="00254E03"/>
  </w:style>
  <w:style w:type="paragraph" w:customStyle="1" w:styleId="DDA6F5B848E340D7A05C74BFD87F4DDE">
    <w:name w:val="DDA6F5B848E340D7A05C74BFD87F4DDE"/>
    <w:rsid w:val="00254E03"/>
  </w:style>
  <w:style w:type="paragraph" w:customStyle="1" w:styleId="DCA1164206D84EA18C6DEA06A5D9A3F4">
    <w:name w:val="DCA1164206D84EA18C6DEA06A5D9A3F4"/>
    <w:rsid w:val="00254E03"/>
  </w:style>
  <w:style w:type="paragraph" w:customStyle="1" w:styleId="44525B171CD8439A801409F25932A617">
    <w:name w:val="44525B171CD8439A801409F25932A617"/>
    <w:rsid w:val="00254E03"/>
  </w:style>
  <w:style w:type="paragraph" w:customStyle="1" w:styleId="7EE508BC1029450398E98E61F0D9FFBF">
    <w:name w:val="7EE508BC1029450398E98E61F0D9FFBF"/>
    <w:rsid w:val="00254E03"/>
  </w:style>
  <w:style w:type="paragraph" w:customStyle="1" w:styleId="DC8E62B4912B43D6918E50741E117300">
    <w:name w:val="DC8E62B4912B43D6918E50741E117300"/>
    <w:rsid w:val="00254E03"/>
  </w:style>
  <w:style w:type="paragraph" w:customStyle="1" w:styleId="D07F30816D2A4B7882EB97E14D92B0B0">
    <w:name w:val="D07F30816D2A4B7882EB97E14D92B0B0"/>
    <w:rsid w:val="00254E03"/>
  </w:style>
  <w:style w:type="paragraph" w:customStyle="1" w:styleId="8A58173E117F46C98EBD03344EA55915">
    <w:name w:val="8A58173E117F46C98EBD03344EA55915"/>
    <w:rsid w:val="00254E03"/>
  </w:style>
  <w:style w:type="paragraph" w:customStyle="1" w:styleId="AEB1EDEED2C140ECA85921A124A04F51">
    <w:name w:val="AEB1EDEED2C140ECA85921A124A04F51"/>
    <w:rsid w:val="00254E03"/>
  </w:style>
  <w:style w:type="paragraph" w:customStyle="1" w:styleId="D6BDF6F59B8244E1B084F2D030FDE5F9">
    <w:name w:val="D6BDF6F59B8244E1B084F2D030FDE5F9"/>
    <w:rsid w:val="00254E03"/>
  </w:style>
  <w:style w:type="paragraph" w:customStyle="1" w:styleId="7B6D66D87D8849709EDCA9E542503106">
    <w:name w:val="7B6D66D87D8849709EDCA9E542503106"/>
    <w:rsid w:val="00254E03"/>
  </w:style>
  <w:style w:type="paragraph" w:customStyle="1" w:styleId="BB5ADDC4AF974C10ABF87828DF43DD19">
    <w:name w:val="BB5ADDC4AF974C10ABF87828DF43DD19"/>
    <w:rsid w:val="00254E03"/>
  </w:style>
  <w:style w:type="paragraph" w:customStyle="1" w:styleId="1B372C3C1EDB45578E01F71660C0F85E">
    <w:name w:val="1B372C3C1EDB45578E01F71660C0F85E"/>
    <w:rsid w:val="00254E03"/>
  </w:style>
  <w:style w:type="paragraph" w:customStyle="1" w:styleId="85EA7D6474BD4C60BEB9FB0D1BC3E35F">
    <w:name w:val="85EA7D6474BD4C60BEB9FB0D1BC3E35F"/>
    <w:rsid w:val="00254E03"/>
  </w:style>
  <w:style w:type="paragraph" w:customStyle="1" w:styleId="ECACE6CFB852425DB8758B6AAD8A4558">
    <w:name w:val="ECACE6CFB852425DB8758B6AAD8A4558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25F15B239486BBF345188C1D36FCE1">
    <w:name w:val="01325F15B239486BBF345188C1D36FCE1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F8DADDF394FDEB917B9ECA322B1251">
    <w:name w:val="9A7F8DADDF394FDEB917B9ECA322B1251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6040679354A77922346DB443AE4491">
    <w:name w:val="1586040679354A77922346DB443AE4491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BA76C64094EE188D9D94C87CC80651">
    <w:name w:val="0D6BA76C64094EE188D9D94C87CC80651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958983B79422A9B4FB036ABBC31891">
    <w:name w:val="3EE958983B79422A9B4FB036ABBC31891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F0F0196A34A77834B5C786BFDE5961">
    <w:name w:val="52CF0F0196A34A77834B5C786BFDE5961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6F5B848E340D7A05C74BFD87F4DDE1">
    <w:name w:val="DDA6F5B848E340D7A05C74BFD87F4DDE1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A1164206D84EA18C6DEA06A5D9A3F41">
    <w:name w:val="DCA1164206D84EA18C6DEA06A5D9A3F41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508BC1029450398E98E61F0D9FFBF1">
    <w:name w:val="7EE508BC1029450398E98E61F0D9FFBF1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E62B4912B43D6918E50741E1173001">
    <w:name w:val="DC8E62B4912B43D6918E50741E1173001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F30816D2A4B7882EB97E14D92B0B01">
    <w:name w:val="D07F30816D2A4B7882EB97E14D92B0B01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173E117F46C98EBD03344EA559151">
    <w:name w:val="8A58173E117F46C98EBD03344EA559151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1EDEED2C140ECA85921A124A04F511">
    <w:name w:val="AEB1EDEED2C140ECA85921A124A04F511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F6F59B8244E1B084F2D030FDE5F91">
    <w:name w:val="D6BDF6F59B8244E1B084F2D030FDE5F91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D66D87D8849709EDCA9E5425031061">
    <w:name w:val="7B6D66D87D8849709EDCA9E5425031061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173C089474A09A9C90D8C117FB220">
    <w:name w:val="330173C089474A09A9C90D8C117FB220"/>
    <w:rsid w:val="00254E03"/>
  </w:style>
  <w:style w:type="paragraph" w:customStyle="1" w:styleId="ECACE6CFB852425DB8758B6AAD8A45581">
    <w:name w:val="ECACE6CFB852425DB8758B6AAD8A45581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25F15B239486BBF345188C1D36FCE2">
    <w:name w:val="01325F15B239486BBF345188C1D36FCE2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F8DADDF394FDEB917B9ECA322B1252">
    <w:name w:val="9A7F8DADDF394FDEB917B9ECA322B1252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6040679354A77922346DB443AE4492">
    <w:name w:val="1586040679354A77922346DB443AE4492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BA76C64094EE188D9D94C87CC80652">
    <w:name w:val="0D6BA76C64094EE188D9D94C87CC80652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958983B79422A9B4FB036ABBC31892">
    <w:name w:val="3EE958983B79422A9B4FB036ABBC31892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F0F0196A34A77834B5C786BFDE5962">
    <w:name w:val="52CF0F0196A34A77834B5C786BFDE5962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6F5B848E340D7A05C74BFD87F4DDE2">
    <w:name w:val="DDA6F5B848E340D7A05C74BFD87F4DDE2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A1164206D84EA18C6DEA06A5D9A3F42">
    <w:name w:val="DCA1164206D84EA18C6DEA06A5D9A3F42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508BC1029450398E98E61F0D9FFBF2">
    <w:name w:val="7EE508BC1029450398E98E61F0D9FFBF2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E62B4912B43D6918E50741E1173002">
    <w:name w:val="DC8E62B4912B43D6918E50741E1173002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F30816D2A4B7882EB97E14D92B0B02">
    <w:name w:val="D07F30816D2A4B7882EB97E14D92B0B02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173E117F46C98EBD03344EA559152">
    <w:name w:val="8A58173E117F46C98EBD03344EA559152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1EDEED2C140ECA85921A124A04F512">
    <w:name w:val="AEB1EDEED2C140ECA85921A124A04F512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F6F59B8244E1B084F2D030FDE5F92">
    <w:name w:val="D6BDF6F59B8244E1B084F2D030FDE5F92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D66D87D8849709EDCA9E5425031062">
    <w:name w:val="7B6D66D87D8849709EDCA9E5425031062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4148111554DA6BFB4E64BCC5ABABF">
    <w:name w:val="B4C4148111554DA6BFB4E64BCC5ABABF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ADDC4AF974C10ABF87828DF43DD191">
    <w:name w:val="BB5ADDC4AF974C10ABF87828DF43DD191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173C089474A09A9C90D8C117FB2201">
    <w:name w:val="330173C089474A09A9C90D8C117FB2201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72C3C1EDB45578E01F71660C0F85E1">
    <w:name w:val="1B372C3C1EDB45578E01F71660C0F85E1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A7D6474BD4C60BEB9FB0D1BC3E35F1">
    <w:name w:val="85EA7D6474BD4C60BEB9FB0D1BC3E35F1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DE958-EE55-4140-AEDE-D092E2167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ministers_report_updated_2009.dot</Template>
  <TotalTime>18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NO</vt:lpstr>
    </vt:vector>
  </TitlesOfParts>
  <Company>brij information and image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NO</dc:title>
  <dc:creator>Administrator</dc:creator>
  <cp:lastModifiedBy>lherod</cp:lastModifiedBy>
  <cp:revision>5</cp:revision>
  <cp:lastPrinted>2013-02-02T22:14:00Z</cp:lastPrinted>
  <dcterms:created xsi:type="dcterms:W3CDTF">2013-08-20T20:37:00Z</dcterms:created>
  <dcterms:modified xsi:type="dcterms:W3CDTF">2013-08-20T21:05:00Z</dcterms:modified>
</cp:coreProperties>
</file>