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A94A2" w14:textId="7BF1D340" w:rsidR="006970DD" w:rsidRDefault="00B009D3" w:rsidP="002613D8">
      <w:pPr>
        <w:jc w:val="center"/>
        <w:rPr>
          <w:rFonts w:asciiTheme="minorHAnsi" w:hAnsiTheme="minorHAnsi"/>
          <w:b/>
          <w:szCs w:val="28"/>
        </w:rPr>
      </w:pPr>
      <w:proofErr w:type="gramStart"/>
      <w:r>
        <w:rPr>
          <w:rFonts w:asciiTheme="minorHAnsi" w:hAnsiTheme="minorHAnsi"/>
          <w:b/>
          <w:szCs w:val="28"/>
        </w:rPr>
        <w:t>NON PASTORAL</w:t>
      </w:r>
      <w:proofErr w:type="gramEnd"/>
      <w:r>
        <w:rPr>
          <w:rFonts w:asciiTheme="minorHAnsi" w:hAnsiTheme="minorHAnsi"/>
          <w:b/>
          <w:szCs w:val="28"/>
        </w:rPr>
        <w:t xml:space="preserve"> </w:t>
      </w:r>
      <w:r w:rsidR="006970DD" w:rsidRPr="00290CA3">
        <w:rPr>
          <w:rFonts w:asciiTheme="minorHAnsi" w:hAnsiTheme="minorHAnsi"/>
          <w:b/>
          <w:szCs w:val="28"/>
        </w:rPr>
        <w:t>MIN</w:t>
      </w:r>
      <w:r w:rsidR="005B47CF" w:rsidRPr="00290CA3">
        <w:rPr>
          <w:rFonts w:asciiTheme="minorHAnsi" w:hAnsiTheme="minorHAnsi"/>
          <w:b/>
          <w:szCs w:val="28"/>
        </w:rPr>
        <w:t xml:space="preserve">ISTER'S MONTHLY REPORT TO STATE </w:t>
      </w:r>
      <w:r w:rsidR="006970DD" w:rsidRPr="00290CA3">
        <w:rPr>
          <w:rFonts w:asciiTheme="minorHAnsi" w:hAnsiTheme="minorHAnsi"/>
          <w:b/>
          <w:szCs w:val="28"/>
        </w:rPr>
        <w:t>OVERSEER</w:t>
      </w:r>
    </w:p>
    <w:p w14:paraId="61AE0576" w14:textId="77777777" w:rsidR="00AF1303" w:rsidRDefault="00AF1303" w:rsidP="00AF1303">
      <w:pPr>
        <w:jc w:val="center"/>
        <w:rPr>
          <w:rFonts w:asciiTheme="minorHAnsi" w:hAnsiTheme="minorHAnsi"/>
          <w:b/>
          <w:szCs w:val="28"/>
        </w:rPr>
      </w:pPr>
      <w:r w:rsidRPr="009A6BBA">
        <w:rPr>
          <w:rFonts w:asciiTheme="minorHAnsi" w:hAnsiTheme="minorHAnsi"/>
          <w:b/>
          <w:szCs w:val="28"/>
        </w:rPr>
        <w:t xml:space="preserve">Thanks for sending your report in no later than the </w:t>
      </w:r>
      <w:r>
        <w:rPr>
          <w:rFonts w:asciiTheme="minorHAnsi" w:hAnsiTheme="minorHAnsi"/>
          <w:b/>
          <w:szCs w:val="28"/>
        </w:rPr>
        <w:t>5</w:t>
      </w:r>
      <w:r w:rsidRPr="009A6BBA">
        <w:rPr>
          <w:rFonts w:asciiTheme="minorHAnsi" w:hAnsiTheme="minorHAnsi"/>
          <w:b/>
          <w:szCs w:val="28"/>
        </w:rPr>
        <w:t>th of each month.</w:t>
      </w:r>
    </w:p>
    <w:p w14:paraId="0BCA94A3" w14:textId="77777777" w:rsidR="00DA6CDC" w:rsidRPr="00290CA3" w:rsidRDefault="00DA6CDC" w:rsidP="002613D8">
      <w:pPr>
        <w:jc w:val="center"/>
        <w:rPr>
          <w:rFonts w:asciiTheme="minorHAnsi" w:hAnsiTheme="minorHAnsi"/>
          <w:b/>
          <w:szCs w:val="28"/>
        </w:rPr>
      </w:pPr>
    </w:p>
    <w:tbl>
      <w:tblPr>
        <w:tblStyle w:val="TableGrid"/>
        <w:tblW w:w="0" w:type="auto"/>
        <w:jc w:val="center"/>
        <w:tblBorders>
          <w:top w:val="single" w:sz="24" w:space="0" w:color="C00000"/>
          <w:left w:val="single" w:sz="24" w:space="0" w:color="C00000"/>
          <w:bottom w:val="single" w:sz="24" w:space="0" w:color="C00000"/>
          <w:right w:val="single" w:sz="2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709"/>
      </w:tblGrid>
      <w:tr w:rsidR="005B47CF" w:rsidRPr="00290CA3" w14:paraId="0BCA94CA" w14:textId="77777777" w:rsidTr="00DA6CDC">
        <w:trPr>
          <w:jc w:val="center"/>
        </w:trPr>
        <w:tc>
          <w:tcPr>
            <w:tcW w:w="4709" w:type="dxa"/>
          </w:tcPr>
          <w:p w14:paraId="0BCA94A4" w14:textId="77777777" w:rsidR="00DA6CDC" w:rsidRDefault="00DA6CDC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A5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>Name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1895808999"/>
              <w:placeholder>
                <w:docPart w:val="ECACE6CFB852425DB8758B6AAD8A4558"/>
              </w:placeholder>
              <w:showingPlcHdr/>
              <w:text/>
            </w:sdtPr>
            <w:sdtEndPr/>
            <w:sdtContent>
              <w:p w14:paraId="0BCA94A6" w14:textId="77777777" w:rsidR="005B47CF" w:rsidRPr="00290CA3" w:rsidRDefault="00290CA3" w:rsidP="005B47CF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14:paraId="0BCA94A7" w14:textId="77777777" w:rsidR="00290CA3" w:rsidRPr="00290CA3" w:rsidRDefault="00290CA3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A8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Ministers ID License #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285740836"/>
              <w:placeholder>
                <w:docPart w:val="01325F15B239486BBF345188C1D36FCE"/>
              </w:placeholder>
              <w:showingPlcHdr/>
              <w:text/>
            </w:sdtPr>
            <w:sdtEndPr/>
            <w:sdtContent>
              <w:p w14:paraId="0BCA94A9" w14:textId="77777777"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14:paraId="0BCA94AA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AB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Month/Year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1971356455"/>
              <w:placeholder>
                <w:docPart w:val="9A7F8DADDF394FDEB917B9ECA322B125"/>
              </w:placeholder>
              <w:showingPlcHdr/>
              <w:text/>
            </w:sdtPr>
            <w:sdtEndPr/>
            <w:sdtContent>
              <w:p w14:paraId="0BCA94AC" w14:textId="77777777"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14:paraId="0BCA94AD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AE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Sermons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803459114"/>
              <w:placeholder>
                <w:docPart w:val="1586040679354A77922346DB443AE449"/>
              </w:placeholder>
              <w:showingPlcHdr/>
              <w:text/>
            </w:sdtPr>
            <w:sdtEndPr/>
            <w:sdtContent>
              <w:p w14:paraId="0BCA94AF" w14:textId="77777777"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14:paraId="0BCA94B0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B1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Converted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650718121"/>
              <w:placeholder>
                <w:docPart w:val="0D6BA76C64094EE188D9D94C87CC8065"/>
              </w:placeholder>
              <w:showingPlcHdr/>
              <w:text/>
            </w:sdtPr>
            <w:sdtEndPr/>
            <w:sdtContent>
              <w:p w14:paraId="0BCA94B2" w14:textId="77777777"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14:paraId="0BCA94B3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B4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Sanctified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731152397"/>
              <w:placeholder>
                <w:docPart w:val="3EE958983B79422A9B4FB036ABBC3189"/>
              </w:placeholder>
              <w:showingPlcHdr/>
              <w:text/>
            </w:sdtPr>
            <w:sdtEndPr/>
            <w:sdtContent>
              <w:p w14:paraId="0BCA94B5" w14:textId="77777777"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14:paraId="0BCA94B6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B7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Received Holy Ghost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74363332"/>
              <w:placeholder>
                <w:docPart w:val="52CF0F0196A34A77834B5C786BFDE596"/>
              </w:placeholder>
              <w:showingPlcHdr/>
              <w:text/>
            </w:sdtPr>
            <w:sdtEndPr/>
            <w:sdtContent>
              <w:p w14:paraId="0BCA94B8" w14:textId="77777777"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14:paraId="0BCA94B9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BA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Water Baptized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527310005"/>
              <w:placeholder>
                <w:docPart w:val="DDA6F5B848E340D7A05C74BFD87F4DDE"/>
              </w:placeholder>
              <w:showingPlcHdr/>
              <w:text/>
            </w:sdtPr>
            <w:sdtEndPr/>
            <w:sdtContent>
              <w:p w14:paraId="0BCA94BB" w14:textId="77777777"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14:paraId="0BCA94BC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BD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Offerings Received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65735834"/>
              <w:placeholder>
                <w:docPart w:val="D07F30816D2A4B7882EB97E14D92B0B0"/>
              </w:placeholder>
              <w:showingPlcHdr/>
              <w:text/>
            </w:sdtPr>
            <w:sdtEndPr/>
            <w:sdtContent>
              <w:p w14:paraId="0BCA94BE" w14:textId="77777777"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14:paraId="0BCA94BF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C0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Tithe paid to Local Church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1487976369"/>
              <w:placeholder>
                <w:docPart w:val="8A58173E117F46C98EBD03344EA55915"/>
              </w:placeholder>
              <w:showingPlcHdr/>
              <w:text/>
            </w:sdtPr>
            <w:sdtEndPr/>
            <w:sdtContent>
              <w:p w14:paraId="0BCA94C1" w14:textId="77777777"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14:paraId="0BCA94C2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C3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 xml:space="preserve">Tithe to State Office 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336282141"/>
              <w:placeholder>
                <w:docPart w:val="AEB1EDEED2C140ECA85921A124A04F51"/>
              </w:placeholder>
              <w:showingPlcHdr/>
              <w:text/>
            </w:sdtPr>
            <w:sdtEndPr/>
            <w:sdtContent>
              <w:p w14:paraId="0BCA94C4" w14:textId="77777777" w:rsidR="005B47CF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</w:tc>
        <w:tc>
          <w:tcPr>
            <w:tcW w:w="4709" w:type="dxa"/>
          </w:tcPr>
          <w:p w14:paraId="0BCA94C5" w14:textId="77777777" w:rsidR="00DA6CDC" w:rsidRDefault="00DA6CDC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C6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  <w:r w:rsidRPr="00290CA3">
              <w:rPr>
                <w:rFonts w:asciiTheme="minorHAnsi" w:hAnsiTheme="minorHAnsi" w:cs="Segoe UI"/>
                <w:color w:val="000000"/>
                <w:szCs w:val="28"/>
              </w:rPr>
              <w:t>Report Comments</w:t>
            </w:r>
          </w:p>
          <w:sdt>
            <w:sdtPr>
              <w:rPr>
                <w:rFonts w:asciiTheme="minorHAnsi" w:hAnsiTheme="minorHAnsi" w:cs="Segoe UI"/>
                <w:color w:val="000000"/>
                <w:szCs w:val="28"/>
              </w:rPr>
              <w:id w:val="-737472619"/>
              <w:placeholder>
                <w:docPart w:val="85EA7D6474BD4C60BEB9FB0D1BC3E35F"/>
              </w:placeholder>
              <w:showingPlcHdr/>
              <w:text/>
            </w:sdtPr>
            <w:sdtEndPr/>
            <w:sdtContent>
              <w:p w14:paraId="0BCA94C7" w14:textId="77777777" w:rsidR="00290CA3" w:rsidRPr="00290CA3" w:rsidRDefault="00290CA3" w:rsidP="00290CA3">
                <w:pPr>
                  <w:shd w:val="clear" w:color="auto" w:fill="FFFFFF"/>
                  <w:rPr>
                    <w:rFonts w:asciiTheme="minorHAnsi" w:hAnsiTheme="minorHAnsi" w:cs="Segoe UI"/>
                    <w:color w:val="000000"/>
                    <w:szCs w:val="28"/>
                  </w:rPr>
                </w:pPr>
                <w:r w:rsidRPr="00290CA3">
                  <w:rPr>
                    <w:rStyle w:val="PlaceholderText"/>
                    <w:rFonts w:asciiTheme="minorHAnsi" w:hAnsiTheme="minorHAnsi"/>
                    <w:szCs w:val="28"/>
                  </w:rPr>
                  <w:t>Click here to enter text.</w:t>
                </w:r>
              </w:p>
            </w:sdtContent>
          </w:sdt>
          <w:p w14:paraId="0BCA94C8" w14:textId="77777777" w:rsidR="005B47CF" w:rsidRPr="00290CA3" w:rsidRDefault="005B47CF" w:rsidP="005B47CF">
            <w:pPr>
              <w:shd w:val="clear" w:color="auto" w:fill="FFFFFF"/>
              <w:rPr>
                <w:rFonts w:asciiTheme="minorHAnsi" w:hAnsiTheme="minorHAnsi" w:cs="Segoe UI"/>
                <w:color w:val="000000"/>
                <w:szCs w:val="28"/>
              </w:rPr>
            </w:pPr>
          </w:p>
          <w:p w14:paraId="0BCA94C9" w14:textId="77777777" w:rsidR="005B47CF" w:rsidRPr="00290CA3" w:rsidRDefault="005B47CF" w:rsidP="005B47CF">
            <w:pPr>
              <w:rPr>
                <w:rFonts w:asciiTheme="minorHAnsi" w:hAnsiTheme="minorHAnsi"/>
                <w:b/>
                <w:bCs/>
                <w:color w:val="FFFFFF"/>
                <w:szCs w:val="28"/>
              </w:rPr>
            </w:pPr>
          </w:p>
        </w:tc>
      </w:tr>
    </w:tbl>
    <w:p w14:paraId="0BCA94CB" w14:textId="77777777" w:rsidR="005B47CF" w:rsidRPr="00290CA3" w:rsidRDefault="005B47CF" w:rsidP="00290CA3">
      <w:pPr>
        <w:rPr>
          <w:rFonts w:asciiTheme="minorHAnsi" w:hAnsiTheme="minorHAnsi"/>
          <w:b/>
          <w:szCs w:val="28"/>
        </w:rPr>
      </w:pPr>
    </w:p>
    <w:sectPr w:rsidR="005B47CF" w:rsidRPr="00290CA3" w:rsidSect="00290CA3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A94CE" w14:textId="77777777" w:rsidR="006E2826" w:rsidRDefault="006E2826">
      <w:r>
        <w:separator/>
      </w:r>
    </w:p>
  </w:endnote>
  <w:endnote w:type="continuationSeparator" w:id="0">
    <w:p w14:paraId="0BCA94CF" w14:textId="77777777" w:rsidR="006E2826" w:rsidRDefault="006E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94D1" w14:textId="77777777" w:rsidR="00290CA3" w:rsidRPr="00633A66" w:rsidRDefault="00290CA3" w:rsidP="003A7A26">
    <w:pPr>
      <w:pStyle w:val="Footer"/>
      <w:pBdr>
        <w:top w:val="single" w:sz="18" w:space="0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b/>
        <w:sz w:val="16"/>
        <w:szCs w:val="16"/>
      </w:rPr>
    </w:pPr>
    <w:r w:rsidRPr="00633A66">
      <w:rPr>
        <w:b/>
        <w:sz w:val="16"/>
        <w:szCs w:val="16"/>
      </w:rPr>
      <w:t xml:space="preserve">Mail completed form with a check for any tithes enclosed to: The </w:t>
    </w:r>
    <w:smartTag w:uri="urn:schemas-microsoft-com:office:smarttags" w:element="place">
      <w:smartTag w:uri="urn:schemas-microsoft-com:office:smarttags" w:element="PlaceType">
        <w:r w:rsidRPr="00633A66">
          <w:rPr>
            <w:b/>
            <w:sz w:val="16"/>
            <w:szCs w:val="16"/>
          </w:rPr>
          <w:t>Church</w:t>
        </w:r>
      </w:smartTag>
      <w:r w:rsidRPr="00633A66">
        <w:rPr>
          <w:b/>
          <w:sz w:val="16"/>
          <w:szCs w:val="16"/>
        </w:rPr>
        <w:t xml:space="preserve"> of </w:t>
      </w:r>
      <w:smartTag w:uri="urn:schemas-microsoft-com:office:smarttags" w:element="PlaceName">
        <w:r w:rsidRPr="00633A66">
          <w:rPr>
            <w:b/>
            <w:sz w:val="16"/>
            <w:szCs w:val="16"/>
          </w:rPr>
          <w:t>God</w:t>
        </w:r>
      </w:smartTag>
    </w:smartTag>
    <w:r w:rsidRPr="00633A66">
      <w:rPr>
        <w:b/>
        <w:sz w:val="16"/>
        <w:szCs w:val="16"/>
      </w:rPr>
      <w:t xml:space="preserve"> of </w:t>
    </w:r>
    <w:smartTag w:uri="urn:schemas-microsoft-com:office:smarttags" w:element="place">
      <w:smartTag w:uri="urn:schemas-microsoft-com:office:smarttags" w:element="PlaceName">
        <w:r w:rsidRPr="00633A66">
          <w:rPr>
            <w:b/>
            <w:sz w:val="16"/>
            <w:szCs w:val="16"/>
          </w:rPr>
          <w:t>Prophecy</w:t>
        </w:r>
      </w:smartTag>
      <w:r w:rsidRPr="00633A66">
        <w:rPr>
          <w:b/>
          <w:sz w:val="16"/>
          <w:szCs w:val="16"/>
        </w:rPr>
        <w:t xml:space="preserve"> </w:t>
      </w:r>
      <w:smartTag w:uri="urn:schemas-microsoft-com:office:smarttags" w:element="PlaceType">
        <w:r w:rsidRPr="00633A66">
          <w:rPr>
            <w:b/>
            <w:sz w:val="16"/>
            <w:szCs w:val="16"/>
          </w:rPr>
          <w:t>State</w:t>
        </w:r>
      </w:smartTag>
    </w:smartTag>
    <w:r w:rsidRPr="00633A66">
      <w:rPr>
        <w:b/>
        <w:sz w:val="16"/>
        <w:szCs w:val="16"/>
      </w:rPr>
      <w:t xml:space="preserve"> Office </w:t>
    </w:r>
    <w:smartTag w:uri="urn:schemas-microsoft-com:office:smarttags" w:element="address">
      <w:r w:rsidRPr="00633A66">
        <w:rPr>
          <w:b/>
          <w:sz w:val="16"/>
          <w:szCs w:val="16"/>
        </w:rPr>
        <w:t xml:space="preserve">PO Box </w:t>
      </w:r>
      <w:proofErr w:type="gramStart"/>
      <w:r w:rsidRPr="00633A66">
        <w:rPr>
          <w:b/>
          <w:sz w:val="16"/>
          <w:szCs w:val="16"/>
        </w:rPr>
        <w:t>699  Jamestown</w:t>
      </w:r>
      <w:proofErr w:type="gramEnd"/>
      <w:r w:rsidRPr="00633A66">
        <w:rPr>
          <w:b/>
          <w:sz w:val="16"/>
          <w:szCs w:val="16"/>
        </w:rPr>
        <w:t xml:space="preserve">, </w:t>
      </w:r>
      <w:smartTag w:uri="urn:schemas-microsoft-com:office:smarttags" w:element="State">
        <w:r w:rsidRPr="00633A66">
          <w:rPr>
            <w:b/>
            <w:sz w:val="16"/>
            <w:szCs w:val="16"/>
          </w:rPr>
          <w:t>NC</w:t>
        </w:r>
      </w:smartTag>
      <w:r w:rsidRPr="00633A66">
        <w:rPr>
          <w:b/>
          <w:sz w:val="16"/>
          <w:szCs w:val="16"/>
        </w:rPr>
        <w:t xml:space="preserve">  </w:t>
      </w:r>
      <w:smartTag w:uri="urn:schemas-microsoft-com:office:smarttags" w:element="PostalCode">
        <w:r w:rsidRPr="00633A66">
          <w:rPr>
            <w:b/>
            <w:sz w:val="16"/>
            <w:szCs w:val="16"/>
          </w:rPr>
          <w:t>27282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A94CC" w14:textId="77777777" w:rsidR="006E2826" w:rsidRDefault="006E2826">
      <w:r>
        <w:separator/>
      </w:r>
    </w:p>
  </w:footnote>
  <w:footnote w:type="continuationSeparator" w:id="0">
    <w:p w14:paraId="0BCA94CD" w14:textId="77777777" w:rsidR="006E2826" w:rsidRDefault="006E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94D0" w14:textId="77777777" w:rsidR="00290CA3" w:rsidRDefault="00290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8D3"/>
    <w:rsid w:val="00012FE8"/>
    <w:rsid w:val="00021F27"/>
    <w:rsid w:val="00045264"/>
    <w:rsid w:val="0005380B"/>
    <w:rsid w:val="00055E61"/>
    <w:rsid w:val="00055FFE"/>
    <w:rsid w:val="00057C99"/>
    <w:rsid w:val="0006174A"/>
    <w:rsid w:val="00063350"/>
    <w:rsid w:val="000809AF"/>
    <w:rsid w:val="00093B0D"/>
    <w:rsid w:val="000A10A3"/>
    <w:rsid w:val="000A44AB"/>
    <w:rsid w:val="000C444A"/>
    <w:rsid w:val="000D0628"/>
    <w:rsid w:val="000E51AF"/>
    <w:rsid w:val="000F0DD3"/>
    <w:rsid w:val="000F22A5"/>
    <w:rsid w:val="0010364B"/>
    <w:rsid w:val="00105136"/>
    <w:rsid w:val="00111343"/>
    <w:rsid w:val="00113ABA"/>
    <w:rsid w:val="00126496"/>
    <w:rsid w:val="001267ED"/>
    <w:rsid w:val="001332D2"/>
    <w:rsid w:val="0016378F"/>
    <w:rsid w:val="0017385A"/>
    <w:rsid w:val="0018129B"/>
    <w:rsid w:val="0018222E"/>
    <w:rsid w:val="00187592"/>
    <w:rsid w:val="001A0BFB"/>
    <w:rsid w:val="001A28BE"/>
    <w:rsid w:val="001B16BF"/>
    <w:rsid w:val="001B7391"/>
    <w:rsid w:val="001C24DD"/>
    <w:rsid w:val="001C6B16"/>
    <w:rsid w:val="001D58EB"/>
    <w:rsid w:val="001D6B26"/>
    <w:rsid w:val="001E7918"/>
    <w:rsid w:val="001F0401"/>
    <w:rsid w:val="001F17EA"/>
    <w:rsid w:val="002002D2"/>
    <w:rsid w:val="0021171F"/>
    <w:rsid w:val="002132A3"/>
    <w:rsid w:val="002252C1"/>
    <w:rsid w:val="00226AA5"/>
    <w:rsid w:val="0023031C"/>
    <w:rsid w:val="00241A9A"/>
    <w:rsid w:val="00245BDD"/>
    <w:rsid w:val="002613D8"/>
    <w:rsid w:val="002636FF"/>
    <w:rsid w:val="00266233"/>
    <w:rsid w:val="002669C3"/>
    <w:rsid w:val="00280151"/>
    <w:rsid w:val="00282070"/>
    <w:rsid w:val="0028210A"/>
    <w:rsid w:val="00290CA3"/>
    <w:rsid w:val="002A426E"/>
    <w:rsid w:val="002A69EB"/>
    <w:rsid w:val="002B6C7B"/>
    <w:rsid w:val="002C6144"/>
    <w:rsid w:val="002D4B77"/>
    <w:rsid w:val="002D78D7"/>
    <w:rsid w:val="002F3D68"/>
    <w:rsid w:val="002F4283"/>
    <w:rsid w:val="0030043F"/>
    <w:rsid w:val="00305988"/>
    <w:rsid w:val="003117C3"/>
    <w:rsid w:val="00324990"/>
    <w:rsid w:val="00370160"/>
    <w:rsid w:val="00383166"/>
    <w:rsid w:val="00385FEC"/>
    <w:rsid w:val="00393594"/>
    <w:rsid w:val="003939BD"/>
    <w:rsid w:val="003A752E"/>
    <w:rsid w:val="003A7A26"/>
    <w:rsid w:val="003B0415"/>
    <w:rsid w:val="003B07E0"/>
    <w:rsid w:val="003B6E1C"/>
    <w:rsid w:val="003B7D8C"/>
    <w:rsid w:val="003C5D42"/>
    <w:rsid w:val="003E2579"/>
    <w:rsid w:val="003E520B"/>
    <w:rsid w:val="003F4553"/>
    <w:rsid w:val="003F47A5"/>
    <w:rsid w:val="004103ED"/>
    <w:rsid w:val="00415468"/>
    <w:rsid w:val="004175F1"/>
    <w:rsid w:val="0041768C"/>
    <w:rsid w:val="00421089"/>
    <w:rsid w:val="00441C13"/>
    <w:rsid w:val="00446615"/>
    <w:rsid w:val="00447D18"/>
    <w:rsid w:val="00450A25"/>
    <w:rsid w:val="0046681A"/>
    <w:rsid w:val="00467239"/>
    <w:rsid w:val="00467A39"/>
    <w:rsid w:val="00475FD7"/>
    <w:rsid w:val="0048274A"/>
    <w:rsid w:val="00491ABF"/>
    <w:rsid w:val="004C225D"/>
    <w:rsid w:val="004E6A80"/>
    <w:rsid w:val="004E7C9E"/>
    <w:rsid w:val="004F5B1F"/>
    <w:rsid w:val="00504C43"/>
    <w:rsid w:val="00513B50"/>
    <w:rsid w:val="00517F07"/>
    <w:rsid w:val="005217E8"/>
    <w:rsid w:val="00526280"/>
    <w:rsid w:val="00530AE1"/>
    <w:rsid w:val="00534742"/>
    <w:rsid w:val="00536978"/>
    <w:rsid w:val="00537153"/>
    <w:rsid w:val="0054533A"/>
    <w:rsid w:val="005606FE"/>
    <w:rsid w:val="00580DD6"/>
    <w:rsid w:val="005879BA"/>
    <w:rsid w:val="005940F4"/>
    <w:rsid w:val="005B3A6E"/>
    <w:rsid w:val="005B47CF"/>
    <w:rsid w:val="005D1E2A"/>
    <w:rsid w:val="005D4D7A"/>
    <w:rsid w:val="005D52B9"/>
    <w:rsid w:val="005E66F4"/>
    <w:rsid w:val="005F0B2F"/>
    <w:rsid w:val="005F1A73"/>
    <w:rsid w:val="005F2C77"/>
    <w:rsid w:val="005F4F8A"/>
    <w:rsid w:val="00607472"/>
    <w:rsid w:val="00607A99"/>
    <w:rsid w:val="00613AAF"/>
    <w:rsid w:val="006234F3"/>
    <w:rsid w:val="00624819"/>
    <w:rsid w:val="00626FC7"/>
    <w:rsid w:val="00630CCC"/>
    <w:rsid w:val="00633A66"/>
    <w:rsid w:val="00647437"/>
    <w:rsid w:val="0065605F"/>
    <w:rsid w:val="00674EE1"/>
    <w:rsid w:val="00684954"/>
    <w:rsid w:val="006948AD"/>
    <w:rsid w:val="006970DD"/>
    <w:rsid w:val="006B563D"/>
    <w:rsid w:val="006D3576"/>
    <w:rsid w:val="006D58FB"/>
    <w:rsid w:val="006E172A"/>
    <w:rsid w:val="006E2826"/>
    <w:rsid w:val="006E6BAF"/>
    <w:rsid w:val="006E6FBE"/>
    <w:rsid w:val="006F03FF"/>
    <w:rsid w:val="006F0CEA"/>
    <w:rsid w:val="00710A63"/>
    <w:rsid w:val="007168EE"/>
    <w:rsid w:val="00723552"/>
    <w:rsid w:val="007473D7"/>
    <w:rsid w:val="00763DC2"/>
    <w:rsid w:val="007860C9"/>
    <w:rsid w:val="00791930"/>
    <w:rsid w:val="00793EAD"/>
    <w:rsid w:val="0079402A"/>
    <w:rsid w:val="00797E7E"/>
    <w:rsid w:val="007A1909"/>
    <w:rsid w:val="007D1922"/>
    <w:rsid w:val="007D556B"/>
    <w:rsid w:val="008074A8"/>
    <w:rsid w:val="00811AD6"/>
    <w:rsid w:val="00811E72"/>
    <w:rsid w:val="00830787"/>
    <w:rsid w:val="00832573"/>
    <w:rsid w:val="0084311E"/>
    <w:rsid w:val="0084634E"/>
    <w:rsid w:val="00854874"/>
    <w:rsid w:val="00855B3C"/>
    <w:rsid w:val="00877DC9"/>
    <w:rsid w:val="008813AD"/>
    <w:rsid w:val="0089364D"/>
    <w:rsid w:val="0089485D"/>
    <w:rsid w:val="008A5D04"/>
    <w:rsid w:val="008B1CE1"/>
    <w:rsid w:val="008B258D"/>
    <w:rsid w:val="008F2E8C"/>
    <w:rsid w:val="008F7367"/>
    <w:rsid w:val="00901269"/>
    <w:rsid w:val="00906EFA"/>
    <w:rsid w:val="00912C4C"/>
    <w:rsid w:val="009309D3"/>
    <w:rsid w:val="009448FA"/>
    <w:rsid w:val="00951E49"/>
    <w:rsid w:val="00955416"/>
    <w:rsid w:val="00957427"/>
    <w:rsid w:val="0096334C"/>
    <w:rsid w:val="00970A01"/>
    <w:rsid w:val="00970E6A"/>
    <w:rsid w:val="009716E0"/>
    <w:rsid w:val="009851CB"/>
    <w:rsid w:val="009856A0"/>
    <w:rsid w:val="00985890"/>
    <w:rsid w:val="009A53C5"/>
    <w:rsid w:val="009E05B9"/>
    <w:rsid w:val="009E2ABA"/>
    <w:rsid w:val="009E4271"/>
    <w:rsid w:val="009E560D"/>
    <w:rsid w:val="009E6326"/>
    <w:rsid w:val="009F4166"/>
    <w:rsid w:val="009F7597"/>
    <w:rsid w:val="00A03430"/>
    <w:rsid w:val="00A11FFE"/>
    <w:rsid w:val="00A13B2A"/>
    <w:rsid w:val="00A164FC"/>
    <w:rsid w:val="00A26286"/>
    <w:rsid w:val="00A34352"/>
    <w:rsid w:val="00A45D1D"/>
    <w:rsid w:val="00A5265F"/>
    <w:rsid w:val="00A55B36"/>
    <w:rsid w:val="00A56C0F"/>
    <w:rsid w:val="00A57451"/>
    <w:rsid w:val="00A603C8"/>
    <w:rsid w:val="00A66A18"/>
    <w:rsid w:val="00A75737"/>
    <w:rsid w:val="00AB668C"/>
    <w:rsid w:val="00AC72A5"/>
    <w:rsid w:val="00AD46D2"/>
    <w:rsid w:val="00AD4DF8"/>
    <w:rsid w:val="00AE6651"/>
    <w:rsid w:val="00AF1303"/>
    <w:rsid w:val="00B009D3"/>
    <w:rsid w:val="00B215D3"/>
    <w:rsid w:val="00B22FFC"/>
    <w:rsid w:val="00B524F9"/>
    <w:rsid w:val="00B54ADE"/>
    <w:rsid w:val="00B60C23"/>
    <w:rsid w:val="00B642B9"/>
    <w:rsid w:val="00B676B6"/>
    <w:rsid w:val="00B839DC"/>
    <w:rsid w:val="00B900B8"/>
    <w:rsid w:val="00BA6AEA"/>
    <w:rsid w:val="00BD0345"/>
    <w:rsid w:val="00BD064B"/>
    <w:rsid w:val="00BD1A9B"/>
    <w:rsid w:val="00BF228B"/>
    <w:rsid w:val="00C04956"/>
    <w:rsid w:val="00C37FDF"/>
    <w:rsid w:val="00C44697"/>
    <w:rsid w:val="00C44F87"/>
    <w:rsid w:val="00C46AB2"/>
    <w:rsid w:val="00C51DCD"/>
    <w:rsid w:val="00C81234"/>
    <w:rsid w:val="00C86DBA"/>
    <w:rsid w:val="00CA4E25"/>
    <w:rsid w:val="00CB18BC"/>
    <w:rsid w:val="00CB542A"/>
    <w:rsid w:val="00CC48CE"/>
    <w:rsid w:val="00CC6D47"/>
    <w:rsid w:val="00CE0AFD"/>
    <w:rsid w:val="00CE38D5"/>
    <w:rsid w:val="00CE6733"/>
    <w:rsid w:val="00CF563F"/>
    <w:rsid w:val="00D02948"/>
    <w:rsid w:val="00D03641"/>
    <w:rsid w:val="00D21444"/>
    <w:rsid w:val="00D2206F"/>
    <w:rsid w:val="00D268D3"/>
    <w:rsid w:val="00D32B76"/>
    <w:rsid w:val="00D5737A"/>
    <w:rsid w:val="00D70BFD"/>
    <w:rsid w:val="00D854E9"/>
    <w:rsid w:val="00D92A51"/>
    <w:rsid w:val="00D97F3B"/>
    <w:rsid w:val="00DA6CDC"/>
    <w:rsid w:val="00DB107C"/>
    <w:rsid w:val="00DB236D"/>
    <w:rsid w:val="00DB324F"/>
    <w:rsid w:val="00DC61EF"/>
    <w:rsid w:val="00DE66E4"/>
    <w:rsid w:val="00E052F1"/>
    <w:rsid w:val="00E06736"/>
    <w:rsid w:val="00E07014"/>
    <w:rsid w:val="00E07D9E"/>
    <w:rsid w:val="00E10494"/>
    <w:rsid w:val="00E222FA"/>
    <w:rsid w:val="00E303FF"/>
    <w:rsid w:val="00E30C2D"/>
    <w:rsid w:val="00E44C1B"/>
    <w:rsid w:val="00E45C79"/>
    <w:rsid w:val="00E608C5"/>
    <w:rsid w:val="00EA19F2"/>
    <w:rsid w:val="00EA5C0A"/>
    <w:rsid w:val="00EB4602"/>
    <w:rsid w:val="00EC6C5F"/>
    <w:rsid w:val="00ED70C2"/>
    <w:rsid w:val="00EE2D50"/>
    <w:rsid w:val="00EE36C3"/>
    <w:rsid w:val="00EF3DB2"/>
    <w:rsid w:val="00F0189D"/>
    <w:rsid w:val="00F25E3A"/>
    <w:rsid w:val="00F2720E"/>
    <w:rsid w:val="00F30CCA"/>
    <w:rsid w:val="00F36DD9"/>
    <w:rsid w:val="00F70471"/>
    <w:rsid w:val="00F74166"/>
    <w:rsid w:val="00F877C5"/>
    <w:rsid w:val="00FA4C6C"/>
    <w:rsid w:val="00FA6E33"/>
    <w:rsid w:val="00FC7B78"/>
    <w:rsid w:val="00FD0554"/>
    <w:rsid w:val="00FD53A3"/>
    <w:rsid w:val="00FD5EA7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BCA94A2"/>
  <w15:docId w15:val="{9AD7256E-2962-409F-A8B6-1B59641B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A2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CC4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30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90C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0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erod\AppData\Local\Temp\ministers_report_updated_2009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325F15B239486BBF345188C1D36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499CB-A099-4417-8E87-60FB0B9DEC70}"/>
      </w:docPartPr>
      <w:docPartBody>
        <w:p w:rsidR="00254E03" w:rsidRDefault="00254E03" w:rsidP="00254E03">
          <w:pPr>
            <w:pStyle w:val="01325F15B239486BBF345188C1D36FCE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9A7F8DADDF394FDEB917B9ECA322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377A-D2E8-45CD-8845-65B6E9E9AAD1}"/>
      </w:docPartPr>
      <w:docPartBody>
        <w:p w:rsidR="00254E03" w:rsidRDefault="00254E03" w:rsidP="00254E03">
          <w:pPr>
            <w:pStyle w:val="9A7F8DADDF394FDEB917B9ECA322B125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1586040679354A77922346DB443AE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7AF23-EE4E-4C58-91F9-E1EDEF93A710}"/>
      </w:docPartPr>
      <w:docPartBody>
        <w:p w:rsidR="00254E03" w:rsidRDefault="00254E03" w:rsidP="00254E03">
          <w:pPr>
            <w:pStyle w:val="1586040679354A77922346DB443AE449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0D6BA76C64094EE188D9D94C87CC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F98FD-EC8B-4394-A39B-AB1E662C1D9F}"/>
      </w:docPartPr>
      <w:docPartBody>
        <w:p w:rsidR="00254E03" w:rsidRDefault="00254E03" w:rsidP="00254E03">
          <w:pPr>
            <w:pStyle w:val="0D6BA76C64094EE188D9D94C87CC8065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3EE958983B79422A9B4FB036ABBC3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BF881-9E52-4DB1-91FB-0FB1CDCE522E}"/>
      </w:docPartPr>
      <w:docPartBody>
        <w:p w:rsidR="00254E03" w:rsidRDefault="00254E03" w:rsidP="00254E03">
          <w:pPr>
            <w:pStyle w:val="3EE958983B79422A9B4FB036ABBC3189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52CF0F0196A34A77834B5C786BFDE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4D68-DFCD-4176-9541-D39188FE68BA}"/>
      </w:docPartPr>
      <w:docPartBody>
        <w:p w:rsidR="00254E03" w:rsidRDefault="00254E03" w:rsidP="00254E03">
          <w:pPr>
            <w:pStyle w:val="52CF0F0196A34A77834B5C786BFDE596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DDA6F5B848E340D7A05C74BFD87F4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DCEAF-ABEA-4287-BB84-B5079A874C18}"/>
      </w:docPartPr>
      <w:docPartBody>
        <w:p w:rsidR="00254E03" w:rsidRDefault="00254E03" w:rsidP="00254E03">
          <w:pPr>
            <w:pStyle w:val="DDA6F5B848E340D7A05C74BFD87F4DDE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D07F30816D2A4B7882EB97E14D92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75527-4BAB-4E59-8936-D4A2AC12D44A}"/>
      </w:docPartPr>
      <w:docPartBody>
        <w:p w:rsidR="00254E03" w:rsidRDefault="00254E03" w:rsidP="00254E03">
          <w:pPr>
            <w:pStyle w:val="D07F30816D2A4B7882EB97E14D92B0B0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8A58173E117F46C98EBD03344EA55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1933F-1B97-4BBE-868E-2C30289DB8E2}"/>
      </w:docPartPr>
      <w:docPartBody>
        <w:p w:rsidR="00254E03" w:rsidRDefault="00254E03" w:rsidP="00254E03">
          <w:pPr>
            <w:pStyle w:val="8A58173E117F46C98EBD03344EA55915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AEB1EDEED2C140ECA85921A124A04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17119-14C0-45E9-9315-B34056FEE224}"/>
      </w:docPartPr>
      <w:docPartBody>
        <w:p w:rsidR="00254E03" w:rsidRDefault="00254E03" w:rsidP="00254E03">
          <w:pPr>
            <w:pStyle w:val="AEB1EDEED2C140ECA85921A124A04F512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85EA7D6474BD4C60BEB9FB0D1BC3E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D66B2-9DC1-4477-9869-DA5D13798C8A}"/>
      </w:docPartPr>
      <w:docPartBody>
        <w:p w:rsidR="00254E03" w:rsidRDefault="00254E03" w:rsidP="00254E03">
          <w:pPr>
            <w:pStyle w:val="85EA7D6474BD4C60BEB9FB0D1BC3E35F1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  <w:docPart>
      <w:docPartPr>
        <w:name w:val="ECACE6CFB852425DB8758B6AAD8A4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83CD5-9B11-4DCD-B300-2272DCB992F7}"/>
      </w:docPartPr>
      <w:docPartBody>
        <w:p w:rsidR="00254E03" w:rsidRDefault="00254E03" w:rsidP="00254E03">
          <w:pPr>
            <w:pStyle w:val="ECACE6CFB852425DB8758B6AAD8A45581"/>
          </w:pPr>
          <w:r w:rsidRPr="00290CA3">
            <w:rPr>
              <w:rStyle w:val="PlaceholderText"/>
              <w:rFonts w:asciiTheme="minorHAnsi" w:hAnsiTheme="minorHAnsi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4E03"/>
    <w:rsid w:val="002129D4"/>
    <w:rsid w:val="00254E03"/>
    <w:rsid w:val="008B4342"/>
    <w:rsid w:val="009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E03"/>
    <w:rPr>
      <w:color w:val="808080"/>
    </w:rPr>
  </w:style>
  <w:style w:type="paragraph" w:customStyle="1" w:styleId="01325F15B239486BBF345188C1D36FCE">
    <w:name w:val="01325F15B239486BBF345188C1D36FCE"/>
    <w:rsid w:val="00254E03"/>
  </w:style>
  <w:style w:type="paragraph" w:customStyle="1" w:styleId="9A7F8DADDF394FDEB917B9ECA322B125">
    <w:name w:val="9A7F8DADDF394FDEB917B9ECA322B125"/>
    <w:rsid w:val="00254E03"/>
  </w:style>
  <w:style w:type="paragraph" w:customStyle="1" w:styleId="1586040679354A77922346DB443AE449">
    <w:name w:val="1586040679354A77922346DB443AE449"/>
    <w:rsid w:val="00254E03"/>
  </w:style>
  <w:style w:type="paragraph" w:customStyle="1" w:styleId="0D6BA76C64094EE188D9D94C87CC8065">
    <w:name w:val="0D6BA76C64094EE188D9D94C87CC8065"/>
    <w:rsid w:val="00254E03"/>
  </w:style>
  <w:style w:type="paragraph" w:customStyle="1" w:styleId="3EE958983B79422A9B4FB036ABBC3189">
    <w:name w:val="3EE958983B79422A9B4FB036ABBC3189"/>
    <w:rsid w:val="00254E03"/>
  </w:style>
  <w:style w:type="paragraph" w:customStyle="1" w:styleId="52CF0F0196A34A77834B5C786BFDE596">
    <w:name w:val="52CF0F0196A34A77834B5C786BFDE596"/>
    <w:rsid w:val="00254E03"/>
  </w:style>
  <w:style w:type="paragraph" w:customStyle="1" w:styleId="DDA6F5B848E340D7A05C74BFD87F4DDE">
    <w:name w:val="DDA6F5B848E340D7A05C74BFD87F4DDE"/>
    <w:rsid w:val="00254E03"/>
  </w:style>
  <w:style w:type="paragraph" w:customStyle="1" w:styleId="DCA1164206D84EA18C6DEA06A5D9A3F4">
    <w:name w:val="DCA1164206D84EA18C6DEA06A5D9A3F4"/>
    <w:rsid w:val="00254E03"/>
  </w:style>
  <w:style w:type="paragraph" w:customStyle="1" w:styleId="44525B171CD8439A801409F25932A617">
    <w:name w:val="44525B171CD8439A801409F25932A617"/>
    <w:rsid w:val="00254E03"/>
  </w:style>
  <w:style w:type="paragraph" w:customStyle="1" w:styleId="7EE508BC1029450398E98E61F0D9FFBF">
    <w:name w:val="7EE508BC1029450398E98E61F0D9FFBF"/>
    <w:rsid w:val="00254E03"/>
  </w:style>
  <w:style w:type="paragraph" w:customStyle="1" w:styleId="DC8E62B4912B43D6918E50741E117300">
    <w:name w:val="DC8E62B4912B43D6918E50741E117300"/>
    <w:rsid w:val="00254E03"/>
  </w:style>
  <w:style w:type="paragraph" w:customStyle="1" w:styleId="D07F30816D2A4B7882EB97E14D92B0B0">
    <w:name w:val="D07F30816D2A4B7882EB97E14D92B0B0"/>
    <w:rsid w:val="00254E03"/>
  </w:style>
  <w:style w:type="paragraph" w:customStyle="1" w:styleId="8A58173E117F46C98EBD03344EA55915">
    <w:name w:val="8A58173E117F46C98EBD03344EA55915"/>
    <w:rsid w:val="00254E03"/>
  </w:style>
  <w:style w:type="paragraph" w:customStyle="1" w:styleId="AEB1EDEED2C140ECA85921A124A04F51">
    <w:name w:val="AEB1EDEED2C140ECA85921A124A04F51"/>
    <w:rsid w:val="00254E03"/>
  </w:style>
  <w:style w:type="paragraph" w:customStyle="1" w:styleId="D6BDF6F59B8244E1B084F2D030FDE5F9">
    <w:name w:val="D6BDF6F59B8244E1B084F2D030FDE5F9"/>
    <w:rsid w:val="00254E03"/>
  </w:style>
  <w:style w:type="paragraph" w:customStyle="1" w:styleId="7B6D66D87D8849709EDCA9E542503106">
    <w:name w:val="7B6D66D87D8849709EDCA9E542503106"/>
    <w:rsid w:val="00254E03"/>
  </w:style>
  <w:style w:type="paragraph" w:customStyle="1" w:styleId="BB5ADDC4AF974C10ABF87828DF43DD19">
    <w:name w:val="BB5ADDC4AF974C10ABF87828DF43DD19"/>
    <w:rsid w:val="00254E03"/>
  </w:style>
  <w:style w:type="paragraph" w:customStyle="1" w:styleId="1B372C3C1EDB45578E01F71660C0F85E">
    <w:name w:val="1B372C3C1EDB45578E01F71660C0F85E"/>
    <w:rsid w:val="00254E03"/>
  </w:style>
  <w:style w:type="paragraph" w:customStyle="1" w:styleId="85EA7D6474BD4C60BEB9FB0D1BC3E35F">
    <w:name w:val="85EA7D6474BD4C60BEB9FB0D1BC3E35F"/>
    <w:rsid w:val="00254E03"/>
  </w:style>
  <w:style w:type="paragraph" w:customStyle="1" w:styleId="ECACE6CFB852425DB8758B6AAD8A4558">
    <w:name w:val="ECACE6CFB852425DB8758B6AAD8A4558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5F15B239486BBF345188C1D36FCE1">
    <w:name w:val="01325F15B239486BBF345188C1D36FCE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F8DADDF394FDEB917B9ECA322B1251">
    <w:name w:val="9A7F8DADDF394FDEB917B9ECA322B125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6040679354A77922346DB443AE4491">
    <w:name w:val="1586040679354A77922346DB443AE44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A76C64094EE188D9D94C87CC80651">
    <w:name w:val="0D6BA76C64094EE188D9D94C87CC8065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958983B79422A9B4FB036ABBC31891">
    <w:name w:val="3EE958983B79422A9B4FB036ABBC318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F0F0196A34A77834B5C786BFDE5961">
    <w:name w:val="52CF0F0196A34A77834B5C786BFDE596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6F5B848E340D7A05C74BFD87F4DDE1">
    <w:name w:val="DDA6F5B848E340D7A05C74BFD87F4DDE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1164206D84EA18C6DEA06A5D9A3F41">
    <w:name w:val="DCA1164206D84EA18C6DEA06A5D9A3F4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08BC1029450398E98E61F0D9FFBF1">
    <w:name w:val="7EE508BC1029450398E98E61F0D9FFBF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E62B4912B43D6918E50741E1173001">
    <w:name w:val="DC8E62B4912B43D6918E50741E117300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F30816D2A4B7882EB97E14D92B0B01">
    <w:name w:val="D07F30816D2A4B7882EB97E14D92B0B0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73E117F46C98EBD03344EA559151">
    <w:name w:val="8A58173E117F46C98EBD03344EA55915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1EDEED2C140ECA85921A124A04F511">
    <w:name w:val="AEB1EDEED2C140ECA85921A124A04F51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F6F59B8244E1B084F2D030FDE5F91">
    <w:name w:val="D6BDF6F59B8244E1B084F2D030FDE5F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D66D87D8849709EDCA9E5425031061">
    <w:name w:val="7B6D66D87D8849709EDCA9E542503106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73C089474A09A9C90D8C117FB220">
    <w:name w:val="330173C089474A09A9C90D8C117FB220"/>
    <w:rsid w:val="00254E03"/>
  </w:style>
  <w:style w:type="paragraph" w:customStyle="1" w:styleId="ECACE6CFB852425DB8758B6AAD8A45581">
    <w:name w:val="ECACE6CFB852425DB8758B6AAD8A4558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25F15B239486BBF345188C1D36FCE2">
    <w:name w:val="01325F15B239486BBF345188C1D36FCE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7F8DADDF394FDEB917B9ECA322B1252">
    <w:name w:val="9A7F8DADDF394FDEB917B9ECA322B125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86040679354A77922346DB443AE4492">
    <w:name w:val="1586040679354A77922346DB443AE449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6BA76C64094EE188D9D94C87CC80652">
    <w:name w:val="0D6BA76C64094EE188D9D94C87CC8065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E958983B79422A9B4FB036ABBC31892">
    <w:name w:val="3EE958983B79422A9B4FB036ABBC3189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F0F0196A34A77834B5C786BFDE5962">
    <w:name w:val="52CF0F0196A34A77834B5C786BFDE596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A6F5B848E340D7A05C74BFD87F4DDE2">
    <w:name w:val="DDA6F5B848E340D7A05C74BFD87F4DDE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A1164206D84EA18C6DEA06A5D9A3F42">
    <w:name w:val="DCA1164206D84EA18C6DEA06A5D9A3F4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508BC1029450398E98E61F0D9FFBF2">
    <w:name w:val="7EE508BC1029450398E98E61F0D9FFBF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E62B4912B43D6918E50741E1173002">
    <w:name w:val="DC8E62B4912B43D6918E50741E117300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7F30816D2A4B7882EB97E14D92B0B02">
    <w:name w:val="D07F30816D2A4B7882EB97E14D92B0B0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173E117F46C98EBD03344EA559152">
    <w:name w:val="8A58173E117F46C98EBD03344EA55915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B1EDEED2C140ECA85921A124A04F512">
    <w:name w:val="AEB1EDEED2C140ECA85921A124A04F51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DF6F59B8244E1B084F2D030FDE5F92">
    <w:name w:val="D6BDF6F59B8244E1B084F2D030FDE5F9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D66D87D8849709EDCA9E5425031062">
    <w:name w:val="7B6D66D87D8849709EDCA9E5425031062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C4148111554DA6BFB4E64BCC5ABABF">
    <w:name w:val="B4C4148111554DA6BFB4E64BCC5ABABF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ADDC4AF974C10ABF87828DF43DD191">
    <w:name w:val="BB5ADDC4AF974C10ABF87828DF43DD19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0173C089474A09A9C90D8C117FB2201">
    <w:name w:val="330173C089474A09A9C90D8C117FB220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72C3C1EDB45578E01F71660C0F85E1">
    <w:name w:val="1B372C3C1EDB45578E01F71660C0F85E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EA7D6474BD4C60BEB9FB0D1BC3E35F1">
    <w:name w:val="85EA7D6474BD4C60BEB9FB0D1BC3E35F1"/>
    <w:rsid w:val="0025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8D77-02AD-46D3-9A72-A7C85EF33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ministers_report_updated_2009.dot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NO</vt:lpstr>
    </vt:vector>
  </TitlesOfParts>
  <Company>brij information and image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NO</dc:title>
  <dc:creator>Administrator</dc:creator>
  <cp:lastModifiedBy>Les Herod</cp:lastModifiedBy>
  <cp:revision>8</cp:revision>
  <cp:lastPrinted>2013-02-02T22:14:00Z</cp:lastPrinted>
  <dcterms:created xsi:type="dcterms:W3CDTF">2013-08-20T20:37:00Z</dcterms:created>
  <dcterms:modified xsi:type="dcterms:W3CDTF">2020-06-03T05:07:00Z</dcterms:modified>
</cp:coreProperties>
</file>